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14" w:rsidRPr="00FD0203" w:rsidRDefault="00020914" w:rsidP="00020914">
      <w:pPr>
        <w:spacing w:after="200" w:line="360" w:lineRule="auto"/>
        <w:rPr>
          <w:b/>
          <w:bCs/>
          <w:sz w:val="28"/>
          <w:szCs w:val="28"/>
          <w:lang w:eastAsia="nb-NO"/>
        </w:rPr>
      </w:pPr>
      <w:r w:rsidRPr="00033984">
        <w:rPr>
          <w:b/>
          <w:bCs/>
          <w:sz w:val="28"/>
          <w:szCs w:val="28"/>
          <w:lang w:eastAsia="nb-NO"/>
        </w:rPr>
        <w:t>Referat fra elevrådsmøte</w:t>
      </w:r>
      <w:r>
        <w:rPr>
          <w:b/>
          <w:bCs/>
          <w:sz w:val="28"/>
          <w:szCs w:val="28"/>
          <w:lang w:eastAsia="nb-NO"/>
        </w:rPr>
        <w:t xml:space="preserve"> 8.</w:t>
      </w:r>
      <w:r w:rsidRPr="00033984">
        <w:rPr>
          <w:b/>
          <w:bCs/>
          <w:sz w:val="28"/>
          <w:szCs w:val="28"/>
          <w:lang w:eastAsia="nb-NO"/>
        </w:rPr>
        <w:t xml:space="preserve"> </w:t>
      </w:r>
      <w:r>
        <w:rPr>
          <w:b/>
          <w:bCs/>
          <w:sz w:val="28"/>
          <w:szCs w:val="28"/>
          <w:lang w:eastAsia="nb-NO"/>
        </w:rPr>
        <w:t>mars</w:t>
      </w:r>
      <w:r w:rsidRPr="00033984">
        <w:rPr>
          <w:b/>
          <w:bCs/>
          <w:sz w:val="28"/>
          <w:szCs w:val="28"/>
          <w:lang w:eastAsia="nb-NO"/>
        </w:rPr>
        <w:t xml:space="preserve"> 2016 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Sak 1- 16/17: </w:t>
      </w:r>
      <w:r w:rsidRPr="00033984">
        <w:rPr>
          <w:bCs/>
          <w:szCs w:val="24"/>
          <w:lang w:eastAsia="nb-NO"/>
        </w:rPr>
        <w:t xml:space="preserve">Godkjenning av innkallelsen: Godkjent </w:t>
      </w:r>
    </w:p>
    <w:p w:rsidR="00020914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Sak2. 16 /17</w:t>
      </w:r>
      <w:r w:rsidRPr="00033984">
        <w:rPr>
          <w:bCs/>
          <w:szCs w:val="24"/>
          <w:lang w:eastAsia="nb-NO"/>
        </w:rPr>
        <w:t>: Tilbakemelding til elevrådet på saker s</w:t>
      </w:r>
      <w:r>
        <w:rPr>
          <w:bCs/>
          <w:szCs w:val="24"/>
          <w:lang w:eastAsia="nb-NO"/>
        </w:rPr>
        <w:t>om ble tatt opp på forrige elev</w:t>
      </w:r>
      <w:r w:rsidRPr="00033984">
        <w:rPr>
          <w:bCs/>
          <w:szCs w:val="24"/>
          <w:lang w:eastAsia="nb-NO"/>
        </w:rPr>
        <w:t xml:space="preserve">rådsmøte </w:t>
      </w:r>
    </w:p>
    <w:p w:rsidR="00020914" w:rsidRPr="00033984" w:rsidRDefault="00020914" w:rsidP="00020914">
      <w:pPr>
        <w:spacing w:after="200" w:line="360" w:lineRule="auto"/>
        <w:rPr>
          <w:bCs/>
          <w:szCs w:val="24"/>
          <w:lang w:eastAsia="nb-NO"/>
        </w:rPr>
      </w:pPr>
      <w:r>
        <w:rPr>
          <w:bCs/>
          <w:szCs w:val="24"/>
          <w:lang w:eastAsia="nb-NO"/>
        </w:rPr>
        <w:t xml:space="preserve">9 februar 2016. </w:t>
      </w:r>
    </w:p>
    <w:p w:rsidR="00020914" w:rsidRPr="00020914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020914">
        <w:rPr>
          <w:bCs/>
          <w:szCs w:val="24"/>
          <w:lang w:eastAsia="nb-NO"/>
        </w:rPr>
        <w:t xml:space="preserve">Tok utgangspunkt i referatet fra forrige møte for å gi tilbakemelding </w:t>
      </w:r>
      <w:r w:rsidR="00002297" w:rsidRPr="00020914">
        <w:rPr>
          <w:bCs/>
          <w:szCs w:val="24"/>
          <w:lang w:eastAsia="nb-NO"/>
        </w:rPr>
        <w:t>om:</w:t>
      </w:r>
    </w:p>
    <w:p w:rsidR="00020914" w:rsidRPr="00020914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020914">
        <w:rPr>
          <w:b/>
          <w:bCs/>
          <w:szCs w:val="24"/>
          <w:lang w:eastAsia="nb-NO"/>
        </w:rPr>
        <w:t xml:space="preserve">Et sted å ha snøballkrig: </w:t>
      </w:r>
      <w:r w:rsidRPr="00020914">
        <w:rPr>
          <w:bCs/>
          <w:szCs w:val="24"/>
          <w:lang w:eastAsia="nb-NO"/>
        </w:rPr>
        <w:t>Vi skal ikke ha snøballkrig i skolegården på Lakkegata. Vi har en vegg hvor det er lov å kaste snøball.</w:t>
      </w:r>
    </w:p>
    <w:p w:rsidR="00020914" w:rsidRPr="00020914" w:rsidRDefault="00020914" w:rsidP="00020914">
      <w:pPr>
        <w:spacing w:after="200" w:line="360" w:lineRule="auto"/>
        <w:rPr>
          <w:b/>
          <w:bCs/>
          <w:szCs w:val="24"/>
          <w:lang w:eastAsia="nb-NO"/>
        </w:rPr>
      </w:pPr>
      <w:r w:rsidRPr="00020914">
        <w:rPr>
          <w:b/>
          <w:bCs/>
          <w:szCs w:val="24"/>
          <w:lang w:eastAsia="nb-NO"/>
        </w:rPr>
        <w:t>Fotballturnering:</w:t>
      </w:r>
      <w:r w:rsidRPr="00020914">
        <w:rPr>
          <w:bCs/>
          <w:szCs w:val="24"/>
          <w:lang w:eastAsia="nb-NO"/>
        </w:rPr>
        <w:t xml:space="preserve"> Ledelsen på skolen er positiv, og dette vil bli tatt opp videre med lærerne. Hvordan dette organiseres videre kommer vi tilbake til senere.</w:t>
      </w:r>
    </w:p>
    <w:p w:rsidR="00020914" w:rsidRPr="00020914" w:rsidRDefault="00020914" w:rsidP="00020914">
      <w:pPr>
        <w:spacing w:after="200" w:line="360" w:lineRule="auto"/>
        <w:rPr>
          <w:b/>
          <w:bCs/>
          <w:szCs w:val="24"/>
          <w:lang w:eastAsia="nb-NO"/>
        </w:rPr>
      </w:pPr>
      <w:r w:rsidRPr="00020914">
        <w:rPr>
          <w:b/>
          <w:bCs/>
          <w:szCs w:val="24"/>
          <w:lang w:eastAsia="nb-NO"/>
        </w:rPr>
        <w:t xml:space="preserve">Vennebenk: </w:t>
      </w:r>
      <w:r w:rsidRPr="00020914">
        <w:rPr>
          <w:bCs/>
          <w:szCs w:val="24"/>
          <w:lang w:eastAsia="nb-NO"/>
        </w:rPr>
        <w:t>Ønske om vennebenk er tatt opp med ledelsen, og de undersøker kostnader / sikkerhet for en vennebenk.</w:t>
      </w:r>
    </w:p>
    <w:p w:rsidR="00020914" w:rsidRDefault="00020914" w:rsidP="00020914">
      <w:pPr>
        <w:pStyle w:val="Listeavsnitt"/>
        <w:numPr>
          <w:ilvl w:val="0"/>
          <w:numId w:val="3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Fadderfriminutt en gang i uka:</w:t>
      </w:r>
      <w:r w:rsidRPr="00033984">
        <w:rPr>
          <w:bCs/>
          <w:szCs w:val="24"/>
          <w:lang w:eastAsia="nb-NO"/>
        </w:rPr>
        <w:t xml:space="preserve"> </w:t>
      </w:r>
      <w:r>
        <w:rPr>
          <w:bCs/>
          <w:szCs w:val="24"/>
          <w:lang w:eastAsia="nb-NO"/>
        </w:rPr>
        <w:t>Dette har ikke blitt tatt opp som tema i de aktuelle klassene pr. dags. dato.</w:t>
      </w:r>
    </w:p>
    <w:p w:rsidR="00020914" w:rsidRPr="00033984" w:rsidRDefault="00020914" w:rsidP="00020914">
      <w:pPr>
        <w:pStyle w:val="Listeavsnitt"/>
        <w:spacing w:after="200" w:line="360" w:lineRule="auto"/>
        <w:rPr>
          <w:bCs/>
          <w:szCs w:val="24"/>
          <w:lang w:eastAsia="nb-NO"/>
        </w:rPr>
      </w:pPr>
    </w:p>
    <w:p w:rsidR="00020914" w:rsidRDefault="00020914" w:rsidP="00020914">
      <w:pPr>
        <w:pStyle w:val="Listeavsnitt"/>
        <w:numPr>
          <w:ilvl w:val="0"/>
          <w:numId w:val="3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Klassens time 1. gang i uka: </w:t>
      </w:r>
      <w:r>
        <w:rPr>
          <w:bCs/>
          <w:szCs w:val="24"/>
          <w:lang w:eastAsia="nb-NO"/>
        </w:rPr>
        <w:t>Det er fremdeles 3</w:t>
      </w:r>
      <w:r w:rsidRPr="00033984">
        <w:rPr>
          <w:bCs/>
          <w:szCs w:val="24"/>
          <w:lang w:eastAsia="nb-NO"/>
        </w:rPr>
        <w:t xml:space="preserve"> klasser som ikke har klassens time 1. gang i uka. Flertallet i elevrådet ønsker at det skal være klassens time 1. gang i uka.</w:t>
      </w:r>
    </w:p>
    <w:p w:rsidR="00020914" w:rsidRPr="00B15AF0" w:rsidRDefault="00020914" w:rsidP="00020914">
      <w:pPr>
        <w:pStyle w:val="Listeavsnitt"/>
        <w:rPr>
          <w:bCs/>
          <w:szCs w:val="24"/>
          <w:lang w:eastAsia="nb-NO"/>
        </w:rPr>
      </w:pPr>
    </w:p>
    <w:p w:rsidR="00020914" w:rsidRPr="00B15AF0" w:rsidRDefault="00020914" w:rsidP="00020914">
      <w:pPr>
        <w:pStyle w:val="Listeavsnitt"/>
        <w:numPr>
          <w:ilvl w:val="0"/>
          <w:numId w:val="3"/>
        </w:numPr>
        <w:rPr>
          <w:bCs/>
          <w:szCs w:val="24"/>
          <w:lang w:eastAsia="nb-NO"/>
        </w:rPr>
      </w:pPr>
      <w:r>
        <w:rPr>
          <w:bCs/>
          <w:szCs w:val="24"/>
          <w:lang w:eastAsia="nb-NO"/>
        </w:rPr>
        <w:t xml:space="preserve">Hva skal klassens time innholdet og hvordan skal vi organiserer timen. Noen klasser informerer om at det holder med klassens time 2 ganger i uka. </w:t>
      </w:r>
    </w:p>
    <w:p w:rsidR="00020914" w:rsidRDefault="00020914" w:rsidP="00020914">
      <w:pPr>
        <w:spacing w:after="200" w:line="360" w:lineRule="auto"/>
        <w:rPr>
          <w:b/>
          <w:bCs/>
          <w:szCs w:val="24"/>
          <w:lang w:eastAsia="nb-NO"/>
        </w:rPr>
      </w:pPr>
    </w:p>
    <w:p w:rsidR="00020914" w:rsidRDefault="00020914" w:rsidP="00020914">
      <w:pPr>
        <w:spacing w:after="200" w:line="360" w:lineRule="auto"/>
        <w:rPr>
          <w:b/>
          <w:bCs/>
          <w:szCs w:val="24"/>
          <w:lang w:eastAsia="nb-NO"/>
        </w:rPr>
      </w:pPr>
      <w:r>
        <w:rPr>
          <w:b/>
          <w:bCs/>
          <w:szCs w:val="24"/>
          <w:lang w:eastAsia="nb-NO"/>
        </w:rPr>
        <w:t xml:space="preserve">Sak 3- 16/17: Tilbakemelding fra elevene 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>Noen ønsket å samle inn penger til veldedighet f.eks. til Røde kors, kreftforeningen, flyktninger på festen 17 mai.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>Vedlikehold: Male opp krokene og slåballstrekene.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>Være inne når det er dårlig vær.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>Nye sanger i friminuttet.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>Større klatrestativ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 xml:space="preserve">Pusse opp </w:t>
      </w:r>
      <w:r w:rsidR="00002297" w:rsidRPr="00FD0203">
        <w:rPr>
          <w:bCs/>
          <w:szCs w:val="24"/>
          <w:lang w:eastAsia="nb-NO"/>
        </w:rPr>
        <w:t>gymsalen (gulvet</w:t>
      </w:r>
      <w:r w:rsidRPr="00FD0203">
        <w:rPr>
          <w:bCs/>
          <w:szCs w:val="24"/>
          <w:lang w:eastAsia="nb-NO"/>
        </w:rPr>
        <w:t xml:space="preserve"> er slitt)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 xml:space="preserve">Nytt </w:t>
      </w:r>
      <w:r w:rsidR="00002297" w:rsidRPr="00FD0203">
        <w:rPr>
          <w:bCs/>
          <w:szCs w:val="24"/>
          <w:lang w:eastAsia="nb-NO"/>
        </w:rPr>
        <w:t>utstyr (ping</w:t>
      </w:r>
      <w:r w:rsidRPr="00FD0203">
        <w:rPr>
          <w:bCs/>
          <w:szCs w:val="24"/>
          <w:lang w:eastAsia="nb-NO"/>
        </w:rPr>
        <w:t xml:space="preserve"> </w:t>
      </w:r>
      <w:proofErr w:type="spellStart"/>
      <w:r w:rsidRPr="00FD0203">
        <w:rPr>
          <w:bCs/>
          <w:szCs w:val="24"/>
          <w:lang w:eastAsia="nb-NO"/>
        </w:rPr>
        <w:t>pong</w:t>
      </w:r>
      <w:proofErr w:type="spellEnd"/>
      <w:r w:rsidRPr="00FD0203">
        <w:rPr>
          <w:bCs/>
          <w:szCs w:val="24"/>
          <w:lang w:eastAsia="nb-NO"/>
        </w:rPr>
        <w:t>, skumball , sommeraktivitet )</w:t>
      </w:r>
    </w:p>
    <w:p w:rsidR="00020914" w:rsidRPr="00033984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Sak 4-16/17: Informasjon fra Ledelsen </w:t>
      </w:r>
      <w:r w:rsidRPr="00033984">
        <w:rPr>
          <w:bCs/>
          <w:szCs w:val="24"/>
          <w:lang w:eastAsia="nb-NO"/>
        </w:rPr>
        <w:t xml:space="preserve"> </w:t>
      </w:r>
    </w:p>
    <w:p w:rsidR="00020914" w:rsidRPr="00033984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Skidag 18. mars Holmenkollen </w:t>
      </w:r>
    </w:p>
    <w:p w:rsidR="00020914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 xml:space="preserve">Elevrådet har kommet med gode forslag til Connect. Etter vinterferien har vi hatt 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>"</w:t>
      </w:r>
      <w:r w:rsidRPr="00FD0203">
        <w:rPr>
          <w:bCs/>
          <w:i/>
          <w:szCs w:val="24"/>
          <w:lang w:eastAsia="nb-NO"/>
        </w:rPr>
        <w:t>Vi på Lakkegata lar ingen stå alene</w:t>
      </w:r>
      <w:r w:rsidRPr="00FD0203">
        <w:rPr>
          <w:bCs/>
          <w:szCs w:val="24"/>
          <w:lang w:eastAsia="nb-NO"/>
        </w:rPr>
        <w:t>" (forslag fra elevrådet 9 .2.16).</w:t>
      </w:r>
    </w:p>
    <w:p w:rsidR="00020914" w:rsidRDefault="00020914" w:rsidP="00020914">
      <w:pPr>
        <w:spacing w:after="200" w:line="360" w:lineRule="auto"/>
        <w:rPr>
          <w:b/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Sak 5-16/17:Sak fra </w:t>
      </w:r>
      <w:r>
        <w:rPr>
          <w:b/>
          <w:bCs/>
          <w:szCs w:val="24"/>
          <w:lang w:eastAsia="nb-NO"/>
        </w:rPr>
        <w:t>Elevrådsleder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 xml:space="preserve">Elevrådsleder informerte om at det hjelper å si </w:t>
      </w:r>
      <w:r w:rsidR="00002297" w:rsidRPr="00FD0203">
        <w:rPr>
          <w:bCs/>
          <w:szCs w:val="24"/>
          <w:lang w:eastAsia="nb-NO"/>
        </w:rPr>
        <w:t>ifra,</w:t>
      </w:r>
      <w:r w:rsidRPr="00FD0203">
        <w:rPr>
          <w:bCs/>
          <w:szCs w:val="24"/>
          <w:lang w:eastAsia="nb-NO"/>
        </w:rPr>
        <w:t xml:space="preserve"> og at ønske om utvidelse av skolegården har vært oppe i bystyret. De er positive, og NRK super har hatt intervju av elevrådslederen. Elevene oppfordres til å bruke sin rett i elevrådet til å fremme saker som f.eks. større skolegård helt opp til et politisknivå. </w:t>
      </w:r>
      <w:r>
        <w:rPr>
          <w:bCs/>
          <w:szCs w:val="24"/>
          <w:lang w:eastAsia="nb-NO"/>
        </w:rPr>
        <w:t>Det hjelper å si ifra!</w:t>
      </w:r>
    </w:p>
    <w:p w:rsidR="00020914" w:rsidRDefault="00020914" w:rsidP="00020914">
      <w:pPr>
        <w:spacing w:after="200" w:line="360" w:lineRule="auto"/>
        <w:rPr>
          <w:b/>
          <w:bCs/>
          <w:szCs w:val="24"/>
          <w:lang w:eastAsia="nb-NO"/>
        </w:rPr>
      </w:pPr>
    </w:p>
    <w:p w:rsidR="00020914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Sak 6 16 /17: </w:t>
      </w:r>
      <w:r>
        <w:rPr>
          <w:bCs/>
          <w:szCs w:val="24"/>
          <w:lang w:eastAsia="nb-NO"/>
        </w:rPr>
        <w:t xml:space="preserve">Møtestruktur 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>Elevrådsrepresentantene har ledet siste halvdel av møte på egenhånd. Elevrådslederen hadde hovedansvar for å gjennomføre møte, skrive/ evt. andre til å skrive det referat og evaluere møte.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>Helsesøster var inne på møte for å informere om skolehelsetjenesten.</w:t>
      </w:r>
    </w:p>
    <w:p w:rsidR="00020914" w:rsidRPr="00FD0203" w:rsidRDefault="00020914" w:rsidP="00020914">
      <w:pPr>
        <w:spacing w:after="200" w:line="360" w:lineRule="auto"/>
        <w:rPr>
          <w:bCs/>
          <w:szCs w:val="24"/>
          <w:lang w:eastAsia="nb-NO"/>
        </w:rPr>
      </w:pPr>
      <w:r w:rsidRPr="00FD0203">
        <w:rPr>
          <w:bCs/>
          <w:szCs w:val="24"/>
          <w:lang w:eastAsia="nb-NO"/>
        </w:rPr>
        <w:t>Elevene ønsker å ha ansvar for andre del av møte på neste møte i april</w:t>
      </w:r>
    </w:p>
    <w:p w:rsidR="00020914" w:rsidRDefault="00020914" w:rsidP="00020914">
      <w:pPr>
        <w:spacing w:after="200" w:line="360" w:lineRule="auto"/>
        <w:rPr>
          <w:b/>
          <w:bCs/>
          <w:szCs w:val="24"/>
          <w:lang w:eastAsia="nb-NO"/>
        </w:rPr>
      </w:pPr>
    </w:p>
    <w:p w:rsidR="00020914" w:rsidRPr="00033984" w:rsidRDefault="00020914" w:rsidP="00020914">
      <w:pPr>
        <w:spacing w:after="200" w:line="360" w:lineRule="auto"/>
        <w:rPr>
          <w:b/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Neste elevrådsmøte er </w:t>
      </w:r>
      <w:r w:rsidR="00002297">
        <w:rPr>
          <w:b/>
          <w:bCs/>
          <w:szCs w:val="24"/>
          <w:lang w:eastAsia="nb-NO"/>
        </w:rPr>
        <w:t xml:space="preserve">onsdag 6. april kl.11.30 </w:t>
      </w:r>
      <w:r w:rsidRPr="00033984">
        <w:rPr>
          <w:b/>
          <w:bCs/>
          <w:szCs w:val="24"/>
          <w:lang w:eastAsia="nb-NO"/>
        </w:rPr>
        <w:t xml:space="preserve"> </w:t>
      </w:r>
    </w:p>
    <w:p w:rsidR="00020914" w:rsidRPr="00033984" w:rsidRDefault="00020914" w:rsidP="00020914">
      <w:pPr>
        <w:spacing w:after="200" w:line="360" w:lineRule="auto"/>
        <w:rPr>
          <w:bCs/>
          <w:szCs w:val="24"/>
          <w:lang w:eastAsia="nb-NO"/>
        </w:rPr>
      </w:pPr>
      <w:r>
        <w:rPr>
          <w:bCs/>
          <w:szCs w:val="24"/>
          <w:lang w:eastAsia="nb-NO"/>
        </w:rPr>
        <w:t xml:space="preserve">Ref. </w:t>
      </w:r>
      <w:r w:rsidRPr="00FD0203">
        <w:rPr>
          <w:bCs/>
          <w:szCs w:val="24"/>
          <w:lang w:eastAsia="nb-NO"/>
        </w:rPr>
        <w:t>Monica Pedersen</w:t>
      </w:r>
    </w:p>
    <w:p w:rsidR="00020914" w:rsidRPr="00033984" w:rsidRDefault="00020914" w:rsidP="00020914">
      <w:pPr>
        <w:spacing w:after="200" w:line="360" w:lineRule="auto"/>
        <w:rPr>
          <w:bCs/>
          <w:szCs w:val="24"/>
          <w:lang w:eastAsia="nb-NO"/>
        </w:rPr>
      </w:pPr>
    </w:p>
    <w:p w:rsidR="00020914" w:rsidRPr="00033984" w:rsidRDefault="00020914" w:rsidP="00020914">
      <w:pPr>
        <w:spacing w:after="200" w:line="360" w:lineRule="auto"/>
        <w:rPr>
          <w:bCs/>
          <w:szCs w:val="24"/>
          <w:lang w:eastAsia="nb-NO"/>
        </w:rPr>
      </w:pPr>
    </w:p>
    <w:p w:rsidR="00952752" w:rsidRDefault="00952752">
      <w:pPr>
        <w:rPr>
          <w:sz w:val="8"/>
        </w:rPr>
      </w:pPr>
    </w:p>
    <w:sectPr w:rsidR="00952752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AF" w:rsidRDefault="004C59AF">
      <w:r>
        <w:separator/>
      </w:r>
    </w:p>
  </w:endnote>
  <w:endnote w:type="continuationSeparator" w:id="0">
    <w:p w:rsidR="004C59AF" w:rsidRDefault="004C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02297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020914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020914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03 67 80</w:t>
          </w:r>
        </w:p>
      </w:tc>
      <w:tc>
        <w:tcPr>
          <w:tcW w:w="1985" w:type="dxa"/>
          <w:gridSpan w:val="2"/>
        </w:tcPr>
        <w:p w:rsidR="00684FDD" w:rsidRDefault="00020914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974589923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020914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Lakkegata skole</w:t>
          </w:r>
        </w:p>
      </w:tc>
      <w:tc>
        <w:tcPr>
          <w:tcW w:w="2305" w:type="dxa"/>
        </w:tcPr>
        <w:p w:rsidR="00684FDD" w:rsidRDefault="00020914">
          <w:pPr>
            <w:pStyle w:val="Bunntekst"/>
            <w:rPr>
              <w:sz w:val="16"/>
            </w:rPr>
          </w:pPr>
          <w:r>
            <w:rPr>
              <w:sz w:val="16"/>
            </w:rPr>
            <w:t>Lakkegata 79</w:t>
          </w:r>
        </w:p>
      </w:tc>
      <w:tc>
        <w:tcPr>
          <w:tcW w:w="1891" w:type="dxa"/>
        </w:tcPr>
        <w:p w:rsidR="00684FDD" w:rsidRDefault="00020914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68 77 63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020914">
          <w:pPr>
            <w:pStyle w:val="Bunntekst"/>
            <w:rPr>
              <w:sz w:val="16"/>
            </w:rPr>
          </w:pPr>
          <w:r>
            <w:rPr>
              <w:sz w:val="16"/>
            </w:rPr>
            <w:t>0562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020914">
          <w:pPr>
            <w:pStyle w:val="Bunntekst"/>
            <w:rPr>
              <w:sz w:val="16"/>
            </w:rPr>
          </w:pPr>
          <w:r>
            <w:rPr>
              <w:sz w:val="16"/>
            </w:rPr>
            <w:t>lakkegata@ude.oslo.kommune.no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020914">
          <w:pPr>
            <w:pStyle w:val="Bunntekst"/>
            <w:rPr>
              <w:sz w:val="16"/>
            </w:rPr>
          </w:pPr>
          <w:r>
            <w:rPr>
              <w:sz w:val="16"/>
            </w:rPr>
            <w:t>lakkegata.osloskolen.no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4"/>
      <w:bookmarkEnd w:id="21"/>
      <w:bookmarkEnd w:id="22"/>
      <w:bookmarkEnd w:id="23"/>
      <w:bookmarkEnd w:id="24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AF" w:rsidRDefault="004C59AF">
      <w:r>
        <w:separator/>
      </w:r>
    </w:p>
  </w:footnote>
  <w:footnote w:type="continuationSeparator" w:id="0">
    <w:p w:rsidR="004C59AF" w:rsidRDefault="004C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020914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Lakkegata skole</w:t>
          </w:r>
        </w:p>
      </w:tc>
      <w:bookmarkEnd w:id="3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4ECD4ADA"/>
    <w:multiLevelType w:val="hybridMultilevel"/>
    <w:tmpl w:val="DD1C0F44"/>
    <w:lvl w:ilvl="0" w:tplc="9E5E28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C22A3"/>
    <w:multiLevelType w:val="hybridMultilevel"/>
    <w:tmpl w:val="78C48354"/>
    <w:lvl w:ilvl="0" w:tplc="55EE0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14"/>
    <w:rsid w:val="00002297"/>
    <w:rsid w:val="00002887"/>
    <w:rsid w:val="00004DCC"/>
    <w:rsid w:val="00020914"/>
    <w:rsid w:val="00046B39"/>
    <w:rsid w:val="000653B0"/>
    <w:rsid w:val="00072984"/>
    <w:rsid w:val="00083C78"/>
    <w:rsid w:val="00097988"/>
    <w:rsid w:val="000C7093"/>
    <w:rsid w:val="000F2F71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C59AF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02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02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5622430-C560-49BA-8663-02F15908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5</TotalTime>
  <Pages>1</Pages>
  <Words>399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Pedersen</dc:creator>
  <cp:lastModifiedBy>Monica Pedersen</cp:lastModifiedBy>
  <cp:revision>1</cp:revision>
  <cp:lastPrinted>2005-10-25T08:36:00Z</cp:lastPrinted>
  <dcterms:created xsi:type="dcterms:W3CDTF">2016-03-08T14:14:00Z</dcterms:created>
  <dcterms:modified xsi:type="dcterms:W3CDTF">2016-03-08T14:16:00Z</dcterms:modified>
</cp:coreProperties>
</file>