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4" w:rsidRPr="00033984" w:rsidRDefault="00033984" w:rsidP="00033984">
      <w:pPr>
        <w:spacing w:after="200" w:line="360" w:lineRule="auto"/>
        <w:rPr>
          <w:b/>
          <w:bCs/>
          <w:sz w:val="28"/>
          <w:szCs w:val="28"/>
          <w:lang w:eastAsia="nb-NO"/>
        </w:rPr>
      </w:pPr>
      <w:r w:rsidRPr="00033984">
        <w:rPr>
          <w:b/>
          <w:bCs/>
          <w:sz w:val="28"/>
          <w:szCs w:val="28"/>
          <w:lang w:eastAsia="nb-NO"/>
        </w:rPr>
        <w:t xml:space="preserve">Referat fra elevrådsmøte 9 februar 2016 </w:t>
      </w:r>
    </w:p>
    <w:p w:rsidR="0083030D" w:rsidRPr="00033984" w:rsidRDefault="0083030D" w:rsidP="0003398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Sak 1- 16/17: </w:t>
      </w:r>
      <w:r w:rsidR="005F5A84" w:rsidRPr="00033984">
        <w:rPr>
          <w:bCs/>
          <w:szCs w:val="24"/>
          <w:lang w:eastAsia="nb-NO"/>
        </w:rPr>
        <w:t xml:space="preserve">Godkjenning av </w:t>
      </w:r>
      <w:r w:rsidR="00952A82" w:rsidRPr="00033984">
        <w:rPr>
          <w:bCs/>
          <w:szCs w:val="24"/>
          <w:lang w:eastAsia="nb-NO"/>
        </w:rPr>
        <w:t>innkallelsen:</w:t>
      </w:r>
      <w:r w:rsidR="005F5A84" w:rsidRPr="00033984">
        <w:rPr>
          <w:bCs/>
          <w:szCs w:val="24"/>
          <w:lang w:eastAsia="nb-NO"/>
        </w:rPr>
        <w:t xml:space="preserve"> Godkjent </w:t>
      </w:r>
    </w:p>
    <w:p w:rsidR="00033984" w:rsidRDefault="0083030D" w:rsidP="0003398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Sak2. 16 /17</w:t>
      </w:r>
      <w:r w:rsidRPr="00033984">
        <w:rPr>
          <w:bCs/>
          <w:szCs w:val="24"/>
          <w:lang w:eastAsia="nb-NO"/>
        </w:rPr>
        <w:t>: Tilbakemelding til elevrådet på saker s</w:t>
      </w:r>
      <w:r w:rsidR="00033984">
        <w:rPr>
          <w:bCs/>
          <w:szCs w:val="24"/>
          <w:lang w:eastAsia="nb-NO"/>
        </w:rPr>
        <w:t>om ble tatt opp på forrige elev</w:t>
      </w:r>
      <w:r w:rsidRPr="00033984">
        <w:rPr>
          <w:bCs/>
          <w:szCs w:val="24"/>
          <w:lang w:eastAsia="nb-NO"/>
        </w:rPr>
        <w:t xml:space="preserve">rådsmøte </w:t>
      </w:r>
    </w:p>
    <w:p w:rsidR="0083030D" w:rsidRPr="00033984" w:rsidRDefault="005F5A84" w:rsidP="0003398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>9</w:t>
      </w:r>
      <w:r w:rsidR="00033984">
        <w:rPr>
          <w:bCs/>
          <w:szCs w:val="24"/>
          <w:lang w:eastAsia="nb-NO"/>
        </w:rPr>
        <w:t xml:space="preserve">. </w:t>
      </w:r>
      <w:r w:rsidR="0083030D" w:rsidRPr="00033984">
        <w:rPr>
          <w:bCs/>
          <w:szCs w:val="24"/>
          <w:lang w:eastAsia="nb-NO"/>
        </w:rPr>
        <w:t xml:space="preserve">januar 2016 </w:t>
      </w:r>
    </w:p>
    <w:p w:rsidR="0083030D" w:rsidRPr="00033984" w:rsidRDefault="005F5A84" w:rsidP="00033984">
      <w:pPr>
        <w:pStyle w:val="Listeavsnitt"/>
        <w:numPr>
          <w:ilvl w:val="0"/>
          <w:numId w:val="3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Leser opp referatet fra forrige </w:t>
      </w:r>
      <w:r w:rsidR="00190E0B" w:rsidRPr="00033984">
        <w:rPr>
          <w:bCs/>
          <w:szCs w:val="24"/>
          <w:lang w:eastAsia="nb-NO"/>
        </w:rPr>
        <w:t>møte,</w:t>
      </w:r>
      <w:r w:rsidRPr="00033984">
        <w:rPr>
          <w:bCs/>
          <w:szCs w:val="24"/>
          <w:lang w:eastAsia="nb-NO"/>
        </w:rPr>
        <w:t xml:space="preserve"> samt går igjennom </w:t>
      </w:r>
      <w:r w:rsidR="00952A82" w:rsidRPr="00033984">
        <w:rPr>
          <w:bCs/>
          <w:szCs w:val="24"/>
          <w:lang w:eastAsia="nb-NO"/>
        </w:rPr>
        <w:t>følgende saker</w:t>
      </w:r>
      <w:r w:rsidR="00190E0B" w:rsidRPr="00033984">
        <w:rPr>
          <w:bCs/>
          <w:szCs w:val="24"/>
          <w:lang w:eastAsia="nb-NO"/>
        </w:rPr>
        <w:t>:</w:t>
      </w:r>
      <w:r w:rsidR="00952A82" w:rsidRPr="00033984">
        <w:rPr>
          <w:bCs/>
          <w:szCs w:val="24"/>
          <w:lang w:eastAsia="nb-NO"/>
        </w:rPr>
        <w:t xml:space="preserve"> </w:t>
      </w:r>
    </w:p>
    <w:p w:rsidR="00190E0B" w:rsidRPr="00033984" w:rsidRDefault="00190E0B" w:rsidP="00033984">
      <w:pPr>
        <w:pStyle w:val="Listeavsnitt"/>
        <w:spacing w:after="200" w:line="360" w:lineRule="auto"/>
        <w:rPr>
          <w:b/>
          <w:bCs/>
          <w:szCs w:val="24"/>
          <w:lang w:eastAsia="nb-NO"/>
        </w:rPr>
      </w:pPr>
    </w:p>
    <w:p w:rsidR="00952A82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/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Ha et sted å ha </w:t>
      </w:r>
      <w:r w:rsidR="00045060" w:rsidRPr="00033984">
        <w:rPr>
          <w:b/>
          <w:bCs/>
          <w:szCs w:val="24"/>
          <w:lang w:eastAsia="nb-NO"/>
        </w:rPr>
        <w:t>snøballkrig:</w:t>
      </w:r>
      <w:r w:rsidRPr="00033984">
        <w:rPr>
          <w:bCs/>
          <w:szCs w:val="24"/>
          <w:lang w:eastAsia="nb-NO"/>
        </w:rPr>
        <w:t xml:space="preserve"> Elevene viser frem et forslag på hvordan en vegg kan utbedres til å drive med snøballaktivitet (kaste på blink ). En assistent på skolen E. har en ide / utkast av hvordan dette kan gjøres. Forslaget vil legges frem for ledelsen.</w:t>
      </w:r>
    </w:p>
    <w:p w:rsidR="00190E0B" w:rsidRPr="00033984" w:rsidRDefault="00190E0B" w:rsidP="00033984">
      <w:pPr>
        <w:pStyle w:val="Listeavsnitt"/>
        <w:spacing w:after="200" w:line="360" w:lineRule="auto"/>
        <w:rPr>
          <w:b/>
          <w:bCs/>
          <w:szCs w:val="24"/>
          <w:lang w:eastAsia="nb-NO"/>
        </w:rPr>
      </w:pPr>
    </w:p>
    <w:p w:rsidR="00952A82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/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Fotballturnering</w:t>
      </w:r>
      <w:r w:rsidRPr="00033984">
        <w:rPr>
          <w:b/>
          <w:bCs/>
          <w:szCs w:val="24"/>
          <w:lang w:eastAsia="nb-NO"/>
        </w:rPr>
        <w:t>:</w:t>
      </w:r>
      <w:r w:rsidRPr="00033984">
        <w:rPr>
          <w:bCs/>
          <w:szCs w:val="24"/>
          <w:lang w:eastAsia="nb-NO"/>
        </w:rPr>
        <w:t xml:space="preserve"> Elevrådet setter sammen lagene. Vi har oversikt over de elevene som ønsker å delta på turneringen.</w:t>
      </w:r>
    </w:p>
    <w:p w:rsidR="00190E0B" w:rsidRPr="00033984" w:rsidRDefault="00190E0B" w:rsidP="00033984">
      <w:pPr>
        <w:pStyle w:val="Listeavsnitt"/>
        <w:spacing w:after="200" w:line="360" w:lineRule="auto"/>
        <w:rPr>
          <w:b/>
          <w:bCs/>
          <w:szCs w:val="24"/>
          <w:lang w:eastAsia="nb-NO"/>
        </w:rPr>
      </w:pPr>
    </w:p>
    <w:p w:rsidR="00952A82" w:rsidRPr="00033984" w:rsidRDefault="00620D29" w:rsidP="00033984">
      <w:pPr>
        <w:pStyle w:val="Listeavsnitt"/>
        <w:numPr>
          <w:ilvl w:val="0"/>
          <w:numId w:val="3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Vennebenk:</w:t>
      </w:r>
      <w:r w:rsidR="00045060" w:rsidRPr="00033984">
        <w:rPr>
          <w:b/>
          <w:bCs/>
          <w:szCs w:val="24"/>
          <w:lang w:eastAsia="nb-NO"/>
        </w:rPr>
        <w:t xml:space="preserve"> </w:t>
      </w:r>
      <w:r w:rsidR="00045060" w:rsidRPr="00033984">
        <w:rPr>
          <w:bCs/>
          <w:szCs w:val="24"/>
          <w:lang w:eastAsia="nb-NO"/>
        </w:rPr>
        <w:t>Elevene har ønske om et par vennebenker ( det må stå vennebenk på den ) , og den må plasseres på et åpent område i skolegården.</w:t>
      </w:r>
    </w:p>
    <w:p w:rsidR="00190E0B" w:rsidRPr="00033984" w:rsidRDefault="00190E0B" w:rsidP="00033984">
      <w:pPr>
        <w:pStyle w:val="Listeavsnitt"/>
        <w:spacing w:after="200" w:line="360" w:lineRule="auto"/>
        <w:rPr>
          <w:b/>
          <w:bCs/>
          <w:szCs w:val="24"/>
          <w:lang w:eastAsia="nb-NO"/>
        </w:rPr>
      </w:pPr>
    </w:p>
    <w:p w:rsidR="00952A82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/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Fadderfriminutt en gang i uka</w:t>
      </w:r>
      <w:r w:rsidR="00045060" w:rsidRPr="00033984">
        <w:rPr>
          <w:b/>
          <w:bCs/>
          <w:szCs w:val="24"/>
          <w:lang w:eastAsia="nb-NO"/>
        </w:rPr>
        <w:t>:</w:t>
      </w:r>
      <w:r w:rsidR="00045060" w:rsidRPr="00033984">
        <w:rPr>
          <w:bCs/>
          <w:szCs w:val="24"/>
          <w:lang w:eastAsia="nb-NO"/>
        </w:rPr>
        <w:t xml:space="preserve"> De klassene som er faddere og har fadderbarn tar dette opp med </w:t>
      </w:r>
      <w:r w:rsidR="00620D29" w:rsidRPr="00033984">
        <w:rPr>
          <w:bCs/>
          <w:szCs w:val="24"/>
          <w:lang w:eastAsia="nb-NO"/>
        </w:rPr>
        <w:t>kontaktlærer.</w:t>
      </w:r>
      <w:r w:rsidR="00045060" w:rsidRPr="00033984">
        <w:rPr>
          <w:bCs/>
          <w:szCs w:val="24"/>
          <w:lang w:eastAsia="nb-NO"/>
        </w:rPr>
        <w:t xml:space="preserve"> Da vil de få hjelp til å organisere dette.</w:t>
      </w:r>
    </w:p>
    <w:p w:rsidR="00190E0B" w:rsidRPr="00033984" w:rsidRDefault="00190E0B" w:rsidP="00033984">
      <w:pPr>
        <w:pStyle w:val="Listeavsnitt"/>
        <w:spacing w:after="200" w:line="360" w:lineRule="auto"/>
        <w:rPr>
          <w:bCs/>
          <w:szCs w:val="24"/>
          <w:lang w:eastAsia="nb-NO"/>
        </w:rPr>
      </w:pPr>
    </w:p>
    <w:p w:rsidR="00190E0B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Nye </w:t>
      </w:r>
      <w:r w:rsidR="00190E0B" w:rsidRPr="00033984">
        <w:rPr>
          <w:b/>
          <w:bCs/>
          <w:szCs w:val="24"/>
          <w:lang w:eastAsia="nb-NO"/>
        </w:rPr>
        <w:t>leker:</w:t>
      </w:r>
      <w:r w:rsidR="00045060" w:rsidRPr="00033984">
        <w:rPr>
          <w:b/>
          <w:bCs/>
          <w:szCs w:val="24"/>
          <w:lang w:eastAsia="nb-NO"/>
        </w:rPr>
        <w:t xml:space="preserve"> </w:t>
      </w:r>
      <w:r w:rsidR="00045060" w:rsidRPr="00033984">
        <w:rPr>
          <w:bCs/>
          <w:szCs w:val="24"/>
          <w:lang w:eastAsia="nb-NO"/>
        </w:rPr>
        <w:t>Vi ble enige om å ikke anskaffe flere leker akkurat nå, men bruke fantasi / de lekene vi har enn så lenge. Det er flere " suksess" aktiviteter ute i storefri som</w:t>
      </w:r>
      <w:r w:rsidR="00620D29" w:rsidRPr="00033984">
        <w:rPr>
          <w:bCs/>
          <w:szCs w:val="24"/>
          <w:lang w:eastAsia="nb-NO"/>
        </w:rPr>
        <w:t xml:space="preserve"> er laget av de leker som ingen brukte</w:t>
      </w:r>
      <w:r w:rsidR="00620D29" w:rsidRPr="00033984">
        <w:rPr>
          <w:b/>
          <w:bCs/>
          <w:szCs w:val="24"/>
          <w:lang w:eastAsia="nb-NO"/>
        </w:rPr>
        <w:t xml:space="preserve"> </w:t>
      </w:r>
    </w:p>
    <w:p w:rsidR="00190E0B" w:rsidRPr="00033984" w:rsidRDefault="00190E0B" w:rsidP="00033984">
      <w:pPr>
        <w:pStyle w:val="Listeavsnitt"/>
        <w:spacing w:after="200" w:line="360" w:lineRule="auto"/>
        <w:rPr>
          <w:bCs/>
          <w:szCs w:val="24"/>
          <w:lang w:eastAsia="nb-NO"/>
        </w:rPr>
      </w:pPr>
    </w:p>
    <w:p w:rsidR="00952A82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Talentkonkurranse</w:t>
      </w:r>
      <w:r w:rsidR="00620D29" w:rsidRPr="00033984">
        <w:rPr>
          <w:b/>
          <w:bCs/>
          <w:szCs w:val="24"/>
          <w:lang w:eastAsia="nb-NO"/>
        </w:rPr>
        <w:t xml:space="preserve">: </w:t>
      </w:r>
      <w:r w:rsidR="00620D29" w:rsidRPr="00033984">
        <w:rPr>
          <w:bCs/>
          <w:szCs w:val="24"/>
          <w:lang w:eastAsia="nb-NO"/>
        </w:rPr>
        <w:t xml:space="preserve">Lakkegata </w:t>
      </w:r>
      <w:proofErr w:type="spellStart"/>
      <w:r w:rsidR="00620D29" w:rsidRPr="00033984">
        <w:rPr>
          <w:bCs/>
          <w:szCs w:val="24"/>
          <w:lang w:eastAsia="nb-NO"/>
        </w:rPr>
        <w:t>talenter</w:t>
      </w:r>
      <w:proofErr w:type="spellEnd"/>
      <w:r w:rsidR="00620D29" w:rsidRPr="00033984">
        <w:rPr>
          <w:bCs/>
          <w:szCs w:val="24"/>
          <w:lang w:eastAsia="nb-NO"/>
        </w:rPr>
        <w:t xml:space="preserve">   er noe elevene ønsker å arrangere. Hvordan elevene tenker et slikt arrangement må de legge frem for elevrådet etter at de har tatt det opp klassevis. Vi i elevrådet må lage en plan for hvordan vi kan organisere et slikt show på Lakkegata skole. </w:t>
      </w:r>
    </w:p>
    <w:p w:rsidR="00190E0B" w:rsidRPr="00033984" w:rsidRDefault="00190E0B" w:rsidP="00033984">
      <w:pPr>
        <w:pStyle w:val="Listeavsnitt"/>
        <w:spacing w:after="200" w:line="360" w:lineRule="auto"/>
        <w:rPr>
          <w:bCs/>
          <w:szCs w:val="24"/>
          <w:lang w:eastAsia="nb-NO"/>
        </w:rPr>
      </w:pPr>
    </w:p>
    <w:p w:rsidR="00952A82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lastRenderedPageBreak/>
        <w:t xml:space="preserve">Ordenssystem i </w:t>
      </w:r>
      <w:r w:rsidR="00620D29" w:rsidRPr="00033984">
        <w:rPr>
          <w:b/>
          <w:bCs/>
          <w:szCs w:val="24"/>
          <w:lang w:eastAsia="nb-NO"/>
        </w:rPr>
        <w:t>"</w:t>
      </w:r>
      <w:r w:rsidR="00190E0B" w:rsidRPr="00033984">
        <w:rPr>
          <w:b/>
          <w:bCs/>
          <w:szCs w:val="24"/>
          <w:lang w:eastAsia="nb-NO"/>
        </w:rPr>
        <w:t>krokene":</w:t>
      </w:r>
      <w:r w:rsidR="00620D29" w:rsidRPr="00033984">
        <w:rPr>
          <w:b/>
          <w:bCs/>
          <w:szCs w:val="24"/>
          <w:lang w:eastAsia="nb-NO"/>
        </w:rPr>
        <w:t xml:space="preserve"> </w:t>
      </w:r>
      <w:r w:rsidR="00620D29" w:rsidRPr="00033984">
        <w:rPr>
          <w:bCs/>
          <w:szCs w:val="24"/>
          <w:lang w:eastAsia="nb-NO"/>
        </w:rPr>
        <w:t xml:space="preserve">Hvilke ordenssystem ønsker </w:t>
      </w:r>
      <w:r w:rsidR="00190E0B" w:rsidRPr="00033984">
        <w:rPr>
          <w:bCs/>
          <w:szCs w:val="24"/>
          <w:lang w:eastAsia="nb-NO"/>
        </w:rPr>
        <w:t>elevene?</w:t>
      </w:r>
      <w:r w:rsidR="00620D29" w:rsidRPr="00033984">
        <w:rPr>
          <w:bCs/>
          <w:szCs w:val="24"/>
          <w:lang w:eastAsia="nb-NO"/>
        </w:rPr>
        <w:t xml:space="preserve"> Ta dette opp i klassen. </w:t>
      </w:r>
    </w:p>
    <w:p w:rsidR="00190E0B" w:rsidRPr="00033984" w:rsidRDefault="00190E0B" w:rsidP="00033984">
      <w:pPr>
        <w:pStyle w:val="Listeavsnitt"/>
        <w:spacing w:after="200" w:line="360" w:lineRule="auto"/>
        <w:rPr>
          <w:bCs/>
          <w:szCs w:val="24"/>
          <w:lang w:eastAsia="nb-NO"/>
        </w:rPr>
      </w:pPr>
    </w:p>
    <w:p w:rsidR="00952A82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Det er biler som kjører for fort </w:t>
      </w:r>
      <w:r w:rsidR="00620D29" w:rsidRPr="00033984">
        <w:rPr>
          <w:b/>
          <w:bCs/>
          <w:szCs w:val="24"/>
          <w:lang w:eastAsia="nb-NO"/>
        </w:rPr>
        <w:t xml:space="preserve">igjennom Strykejernsparken: </w:t>
      </w:r>
      <w:r w:rsidR="00620D29" w:rsidRPr="00033984">
        <w:rPr>
          <w:bCs/>
          <w:szCs w:val="24"/>
          <w:lang w:eastAsia="nb-NO"/>
        </w:rPr>
        <w:t xml:space="preserve">Strykejernsparken er et stort tema på Lakkegata, og det er politikere som er involvert i saken slik at Lakkegata skole kan få en bedre / tryggere skolegård. </w:t>
      </w:r>
    </w:p>
    <w:p w:rsidR="00190E0B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Dårlig hygiene på </w:t>
      </w:r>
      <w:r w:rsidR="00190E0B" w:rsidRPr="00033984">
        <w:rPr>
          <w:b/>
          <w:bCs/>
          <w:szCs w:val="24"/>
          <w:lang w:eastAsia="nb-NO"/>
        </w:rPr>
        <w:t>Skolekjøkkenet:</w:t>
      </w:r>
      <w:r w:rsidR="00620D29" w:rsidRPr="00033984">
        <w:rPr>
          <w:b/>
          <w:bCs/>
          <w:szCs w:val="24"/>
          <w:lang w:eastAsia="nb-NO"/>
        </w:rPr>
        <w:t xml:space="preserve"> </w:t>
      </w:r>
      <w:r w:rsidR="00620D29" w:rsidRPr="00033984">
        <w:rPr>
          <w:bCs/>
          <w:szCs w:val="24"/>
          <w:lang w:eastAsia="nb-NO"/>
        </w:rPr>
        <w:t xml:space="preserve">Rektor tar dette opp med de ansatte, men sier det er viktig at elevene er / blir </w:t>
      </w:r>
      <w:r w:rsidR="00190E0B" w:rsidRPr="00033984">
        <w:rPr>
          <w:bCs/>
          <w:szCs w:val="24"/>
          <w:lang w:eastAsia="nb-NO"/>
        </w:rPr>
        <w:t>involvert</w:t>
      </w:r>
      <w:r w:rsidR="00620D29" w:rsidRPr="00033984">
        <w:rPr>
          <w:bCs/>
          <w:szCs w:val="24"/>
          <w:lang w:eastAsia="nb-NO"/>
        </w:rPr>
        <w:t xml:space="preserve"> i </w:t>
      </w:r>
      <w:r w:rsidR="00190E0B" w:rsidRPr="00033984">
        <w:rPr>
          <w:bCs/>
          <w:szCs w:val="24"/>
          <w:lang w:eastAsia="nb-NO"/>
        </w:rPr>
        <w:t xml:space="preserve">arbeidet med å utbedre </w:t>
      </w:r>
      <w:r w:rsidR="00620D29" w:rsidRPr="00033984">
        <w:rPr>
          <w:bCs/>
          <w:szCs w:val="24"/>
          <w:lang w:eastAsia="nb-NO"/>
        </w:rPr>
        <w:t>hygien</w:t>
      </w:r>
      <w:r w:rsidR="00190E0B" w:rsidRPr="00033984">
        <w:rPr>
          <w:bCs/>
          <w:szCs w:val="24"/>
          <w:lang w:eastAsia="nb-NO"/>
        </w:rPr>
        <w:t>en</w:t>
      </w:r>
      <w:r w:rsidR="00620D29" w:rsidRPr="00033984">
        <w:rPr>
          <w:bCs/>
          <w:szCs w:val="24"/>
          <w:lang w:eastAsia="nb-NO"/>
        </w:rPr>
        <w:t xml:space="preserve"> på skolekjøkkenet. Vaske ned kjøkkenet ( vaske i skaper</w:t>
      </w:r>
    </w:p>
    <w:p w:rsidR="00190E0B" w:rsidRPr="00033984" w:rsidRDefault="00620D29" w:rsidP="00033984">
      <w:pPr>
        <w:pStyle w:val="Listeavsnitt"/>
        <w:spacing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 / vifter / vegger </w:t>
      </w:r>
      <w:r w:rsidR="00190E0B" w:rsidRPr="00033984">
        <w:rPr>
          <w:bCs/>
          <w:szCs w:val="24"/>
          <w:lang w:eastAsia="nb-NO"/>
        </w:rPr>
        <w:t>flater som kan vaskes)</w:t>
      </w:r>
      <w:r w:rsidRPr="00033984">
        <w:rPr>
          <w:bCs/>
          <w:szCs w:val="24"/>
          <w:lang w:eastAsia="nb-NO"/>
        </w:rPr>
        <w:t xml:space="preserve">minst engang i året. </w:t>
      </w:r>
    </w:p>
    <w:p w:rsidR="00190E0B" w:rsidRPr="00033984" w:rsidRDefault="00190E0B" w:rsidP="00033984">
      <w:pPr>
        <w:pStyle w:val="Listeavsnitt"/>
        <w:spacing w:after="200" w:line="360" w:lineRule="auto"/>
        <w:rPr>
          <w:bCs/>
          <w:szCs w:val="24"/>
          <w:lang w:eastAsia="nb-NO"/>
        </w:rPr>
      </w:pPr>
    </w:p>
    <w:p w:rsidR="00952A82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Klassens time </w:t>
      </w:r>
      <w:r w:rsidR="00190E0B" w:rsidRPr="00033984">
        <w:rPr>
          <w:b/>
          <w:bCs/>
          <w:szCs w:val="24"/>
          <w:lang w:eastAsia="nb-NO"/>
        </w:rPr>
        <w:t>1.</w:t>
      </w:r>
      <w:r w:rsidRPr="00033984">
        <w:rPr>
          <w:b/>
          <w:bCs/>
          <w:szCs w:val="24"/>
          <w:lang w:eastAsia="nb-NO"/>
        </w:rPr>
        <w:t xml:space="preserve"> gang i uka</w:t>
      </w:r>
      <w:r w:rsidR="00190E0B" w:rsidRPr="00033984">
        <w:rPr>
          <w:b/>
          <w:bCs/>
          <w:szCs w:val="24"/>
          <w:lang w:eastAsia="nb-NO"/>
        </w:rPr>
        <w:t xml:space="preserve">: </w:t>
      </w:r>
      <w:r w:rsidR="00190E0B" w:rsidRPr="00033984">
        <w:rPr>
          <w:bCs/>
          <w:szCs w:val="24"/>
          <w:lang w:eastAsia="nb-NO"/>
        </w:rPr>
        <w:t>Det er fremdeles 4 klasser som ikke har klassens time 1. gang i uka. Flertallet i elevrådet ønsker at det skal være klassens time 1. gang i uka.</w:t>
      </w:r>
    </w:p>
    <w:p w:rsidR="00190E0B" w:rsidRPr="00033984" w:rsidRDefault="00190E0B" w:rsidP="00033984">
      <w:pPr>
        <w:pStyle w:val="Listeavsnitt"/>
        <w:spacing w:after="200" w:line="360" w:lineRule="auto"/>
        <w:rPr>
          <w:b/>
          <w:bCs/>
          <w:szCs w:val="24"/>
          <w:lang w:eastAsia="nb-NO"/>
        </w:rPr>
      </w:pPr>
    </w:p>
    <w:p w:rsidR="0083030D" w:rsidRPr="00033984" w:rsidRDefault="00952A82" w:rsidP="00033984">
      <w:pPr>
        <w:pStyle w:val="Listeavsnitt"/>
        <w:numPr>
          <w:ilvl w:val="0"/>
          <w:numId w:val="4"/>
        </w:numPr>
        <w:spacing w:after="200" w:line="360" w:lineRule="auto"/>
        <w:rPr>
          <w:b/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Vi ønsk</w:t>
      </w:r>
      <w:r w:rsidR="00190E0B" w:rsidRPr="00033984">
        <w:rPr>
          <w:b/>
          <w:bCs/>
          <w:szCs w:val="24"/>
          <w:lang w:eastAsia="nb-NO"/>
        </w:rPr>
        <w:t xml:space="preserve">er flere lærere ute i Lille fri: </w:t>
      </w:r>
      <w:r w:rsidR="00190E0B" w:rsidRPr="00033984">
        <w:rPr>
          <w:bCs/>
          <w:szCs w:val="24"/>
          <w:lang w:eastAsia="nb-NO"/>
        </w:rPr>
        <w:t>Ledelsen ønsker å vurdere dette.</w:t>
      </w:r>
    </w:p>
    <w:p w:rsidR="0083030D" w:rsidRPr="00033984" w:rsidRDefault="0083030D" w:rsidP="00033984">
      <w:pPr>
        <w:spacing w:after="200" w:line="360" w:lineRule="auto"/>
        <w:rPr>
          <w:b/>
          <w:bCs/>
          <w:szCs w:val="24"/>
          <w:lang w:eastAsia="nb-NO"/>
        </w:rPr>
      </w:pPr>
    </w:p>
    <w:p w:rsidR="0083030D" w:rsidRPr="00033984" w:rsidRDefault="0083030D" w:rsidP="00033984">
      <w:pPr>
        <w:spacing w:after="200" w:line="360" w:lineRule="auto"/>
        <w:rPr>
          <w:b/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Sak 3- 16 /17 Tilbakemelding</w:t>
      </w:r>
      <w:r w:rsidRPr="00033984">
        <w:rPr>
          <w:bCs/>
          <w:szCs w:val="24"/>
          <w:lang w:eastAsia="nb-NO"/>
        </w:rPr>
        <w:t xml:space="preserve"> </w:t>
      </w:r>
      <w:r w:rsidR="00190E0B" w:rsidRPr="00033984">
        <w:rPr>
          <w:b/>
          <w:bCs/>
          <w:szCs w:val="24"/>
          <w:lang w:eastAsia="nb-NO"/>
        </w:rPr>
        <w:t>klassens time:</w:t>
      </w:r>
    </w:p>
    <w:p w:rsidR="00190E0B" w:rsidRPr="00033984" w:rsidRDefault="00190E0B" w:rsidP="00033984">
      <w:pPr>
        <w:pStyle w:val="Listeavsnitt"/>
        <w:numPr>
          <w:ilvl w:val="0"/>
          <w:numId w:val="5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>Male lekeplass</w:t>
      </w:r>
    </w:p>
    <w:p w:rsidR="00190E0B" w:rsidRPr="00033984" w:rsidRDefault="00190E0B" w:rsidP="00033984">
      <w:pPr>
        <w:pStyle w:val="Listeavsnitt"/>
        <w:numPr>
          <w:ilvl w:val="0"/>
          <w:numId w:val="5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>Ikke helt sukkerfri skole</w:t>
      </w:r>
    </w:p>
    <w:p w:rsidR="00190E0B" w:rsidRPr="00033984" w:rsidRDefault="00190E0B" w:rsidP="00033984">
      <w:pPr>
        <w:pStyle w:val="Listeavsnitt"/>
        <w:numPr>
          <w:ilvl w:val="0"/>
          <w:numId w:val="5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Rydde opp i </w:t>
      </w:r>
      <w:r w:rsidR="00B25978" w:rsidRPr="00033984">
        <w:rPr>
          <w:bCs/>
          <w:szCs w:val="24"/>
          <w:lang w:eastAsia="nb-NO"/>
        </w:rPr>
        <w:t>skolegården (ved</w:t>
      </w:r>
      <w:r w:rsidRPr="00033984">
        <w:rPr>
          <w:bCs/>
          <w:szCs w:val="24"/>
          <w:lang w:eastAsia="nb-NO"/>
        </w:rPr>
        <w:t xml:space="preserve"> huskene stikker det opp " stubber" som kan være farlige .</w:t>
      </w:r>
    </w:p>
    <w:p w:rsidR="00190E0B" w:rsidRPr="00033984" w:rsidRDefault="00190E0B" w:rsidP="00033984">
      <w:pPr>
        <w:pStyle w:val="Listeavsnitt"/>
        <w:numPr>
          <w:ilvl w:val="0"/>
          <w:numId w:val="5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Rydde i Tigerhuset </w:t>
      </w:r>
    </w:p>
    <w:p w:rsidR="00190E0B" w:rsidRPr="00033984" w:rsidRDefault="00190E0B" w:rsidP="00033984">
      <w:pPr>
        <w:pStyle w:val="Listeavsnitt"/>
        <w:numPr>
          <w:ilvl w:val="0"/>
          <w:numId w:val="5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Vannfontene </w:t>
      </w:r>
    </w:p>
    <w:p w:rsidR="0083030D" w:rsidRPr="00033984" w:rsidRDefault="0083030D" w:rsidP="00033984">
      <w:pPr>
        <w:spacing w:after="200" w:line="360" w:lineRule="auto"/>
        <w:rPr>
          <w:bCs/>
          <w:szCs w:val="24"/>
          <w:lang w:eastAsia="nb-NO"/>
        </w:rPr>
      </w:pPr>
    </w:p>
    <w:p w:rsidR="0083030D" w:rsidRPr="00033984" w:rsidRDefault="0083030D" w:rsidP="0003398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Sak 4-16/17: Informasjon</w:t>
      </w:r>
      <w:r w:rsidR="00B25978" w:rsidRPr="00033984">
        <w:rPr>
          <w:b/>
          <w:bCs/>
          <w:szCs w:val="24"/>
          <w:lang w:eastAsia="nb-NO"/>
        </w:rPr>
        <w:t xml:space="preserve"> fra Ledelsen </w:t>
      </w:r>
      <w:r w:rsidRPr="00033984">
        <w:rPr>
          <w:bCs/>
          <w:szCs w:val="24"/>
          <w:lang w:eastAsia="nb-NO"/>
        </w:rPr>
        <w:t xml:space="preserve"> </w:t>
      </w:r>
    </w:p>
    <w:p w:rsidR="0083030D" w:rsidRPr="00033984" w:rsidRDefault="0083030D" w:rsidP="00033984">
      <w:pPr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Skidag 18. mars Holmenkollen </w:t>
      </w:r>
    </w:p>
    <w:p w:rsidR="0083030D" w:rsidRPr="00033984" w:rsidRDefault="0083030D" w:rsidP="00033984">
      <w:pPr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5 nye Månedens Connect – Elevrådet kommer med forslag / Hva har vi fra før </w:t>
      </w:r>
    </w:p>
    <w:p w:rsidR="0083030D" w:rsidRPr="00033984" w:rsidRDefault="0083030D" w:rsidP="00033984">
      <w:pPr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Gylne </w:t>
      </w:r>
      <w:proofErr w:type="spellStart"/>
      <w:r w:rsidR="00B25978" w:rsidRPr="00033984">
        <w:rPr>
          <w:bCs/>
          <w:szCs w:val="24"/>
          <w:lang w:eastAsia="nb-NO"/>
        </w:rPr>
        <w:t>Sjeroks</w:t>
      </w:r>
      <w:proofErr w:type="spellEnd"/>
      <w:r w:rsidR="00B25978" w:rsidRPr="00033984">
        <w:rPr>
          <w:bCs/>
          <w:szCs w:val="24"/>
          <w:lang w:eastAsia="nb-NO"/>
        </w:rPr>
        <w:t xml:space="preserve"> Må følges opp: </w:t>
      </w:r>
      <w:r w:rsidRPr="00033984">
        <w:rPr>
          <w:bCs/>
          <w:szCs w:val="24"/>
          <w:lang w:eastAsia="nb-NO"/>
        </w:rPr>
        <w:t>4</w:t>
      </w:r>
      <w:r w:rsidR="00B25978" w:rsidRPr="00033984">
        <w:rPr>
          <w:bCs/>
          <w:szCs w:val="24"/>
          <w:lang w:eastAsia="nb-NO"/>
        </w:rPr>
        <w:t>.</w:t>
      </w:r>
      <w:r w:rsidRPr="00033984">
        <w:rPr>
          <w:bCs/>
          <w:szCs w:val="24"/>
          <w:lang w:eastAsia="nb-NO"/>
        </w:rPr>
        <w:t xml:space="preserve"> elevrådsrepresentanter tar å sjekker orden i gangene. Tilbakemelding til sosiallærer</w:t>
      </w:r>
    </w:p>
    <w:p w:rsidR="0083030D" w:rsidRPr="00033984" w:rsidRDefault="0083030D" w:rsidP="00033984">
      <w:pPr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 Vi har vurderingsskjema</w:t>
      </w:r>
    </w:p>
    <w:p w:rsidR="0083030D" w:rsidRPr="00033984" w:rsidRDefault="0083030D" w:rsidP="00033984">
      <w:pPr>
        <w:spacing w:after="200" w:line="360" w:lineRule="auto"/>
        <w:rPr>
          <w:b/>
          <w:bCs/>
          <w:szCs w:val="24"/>
          <w:lang w:eastAsia="nb-NO"/>
        </w:rPr>
      </w:pPr>
    </w:p>
    <w:p w:rsidR="0083030D" w:rsidRPr="00033984" w:rsidRDefault="00B25978" w:rsidP="0003398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Sak 5</w:t>
      </w:r>
      <w:r w:rsidRPr="00033984">
        <w:rPr>
          <w:b/>
          <w:bCs/>
          <w:szCs w:val="24"/>
          <w:lang w:eastAsia="nb-NO"/>
        </w:rPr>
        <w:t>-16/17:</w:t>
      </w:r>
      <w:r w:rsidRPr="00033984">
        <w:rPr>
          <w:b/>
          <w:bCs/>
          <w:szCs w:val="24"/>
          <w:lang w:eastAsia="nb-NO"/>
        </w:rPr>
        <w:t xml:space="preserve">Sak fra AMU (Arbeidsmiljøutvalget) Laiba og Jegere er representanter: </w:t>
      </w:r>
      <w:r w:rsidRPr="00033984">
        <w:rPr>
          <w:bCs/>
          <w:szCs w:val="24"/>
          <w:lang w:eastAsia="nb-NO"/>
        </w:rPr>
        <w:t xml:space="preserve">Elevene ønsker at de tar opp dette med varmt vann i springen og at det tar veldig lang tid å få varmtvann i dusjen.  </w:t>
      </w:r>
    </w:p>
    <w:p w:rsidR="0083030D" w:rsidRPr="00033984" w:rsidRDefault="0083030D" w:rsidP="00033984">
      <w:pPr>
        <w:spacing w:after="200" w:line="360" w:lineRule="auto"/>
        <w:rPr>
          <w:b/>
          <w:bCs/>
          <w:szCs w:val="24"/>
          <w:lang w:eastAsia="nb-NO"/>
        </w:rPr>
      </w:pPr>
    </w:p>
    <w:p w:rsidR="0083030D" w:rsidRPr="00033984" w:rsidRDefault="00B25978" w:rsidP="0003398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>Sak 6</w:t>
      </w:r>
      <w:r w:rsidR="0083030D" w:rsidRPr="00033984">
        <w:rPr>
          <w:b/>
          <w:bCs/>
          <w:szCs w:val="24"/>
          <w:lang w:eastAsia="nb-NO"/>
        </w:rPr>
        <w:t xml:space="preserve"> 16 /</w:t>
      </w:r>
      <w:r w:rsidRPr="00033984">
        <w:rPr>
          <w:b/>
          <w:bCs/>
          <w:szCs w:val="24"/>
          <w:lang w:eastAsia="nb-NO"/>
        </w:rPr>
        <w:t xml:space="preserve">17: </w:t>
      </w:r>
      <w:r w:rsidRPr="00033984">
        <w:rPr>
          <w:bCs/>
          <w:szCs w:val="24"/>
          <w:lang w:eastAsia="nb-NO"/>
        </w:rPr>
        <w:t xml:space="preserve">Connect </w:t>
      </w:r>
      <w:r w:rsidR="00033984">
        <w:rPr>
          <w:bCs/>
          <w:szCs w:val="24"/>
          <w:lang w:eastAsia="nb-NO"/>
        </w:rPr>
        <w:t xml:space="preserve">forslag fra Elevrådet </w:t>
      </w:r>
      <w:bookmarkStart w:id="0" w:name="_GoBack"/>
      <w:bookmarkEnd w:id="0"/>
    </w:p>
    <w:p w:rsidR="00B25978" w:rsidRPr="00033984" w:rsidRDefault="00B25978" w:rsidP="00033984">
      <w:pPr>
        <w:pStyle w:val="Listeavsnitt"/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>På Lakkegata ønsker vi å få deg til å smile</w:t>
      </w:r>
    </w:p>
    <w:p w:rsidR="00B25978" w:rsidRPr="00033984" w:rsidRDefault="00B25978" w:rsidP="00033984">
      <w:pPr>
        <w:pStyle w:val="Listeavsnitt"/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>På Lakkegata trøster vi hverandre</w:t>
      </w:r>
    </w:p>
    <w:p w:rsidR="00B25978" w:rsidRPr="00033984" w:rsidRDefault="00B25978" w:rsidP="00033984">
      <w:pPr>
        <w:pStyle w:val="Listeavsnitt"/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På Lakkegata inkluderer vi hverandre  </w:t>
      </w:r>
    </w:p>
    <w:p w:rsidR="00B25978" w:rsidRPr="00033984" w:rsidRDefault="00B25978" w:rsidP="00033984">
      <w:pPr>
        <w:pStyle w:val="Listeavsnitt"/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>Vi på Lakkegata lar ingen stå alene</w:t>
      </w:r>
    </w:p>
    <w:p w:rsidR="00B25978" w:rsidRPr="00033984" w:rsidRDefault="00B25978" w:rsidP="00033984">
      <w:pPr>
        <w:pStyle w:val="Listeavsnitt"/>
        <w:numPr>
          <w:ilvl w:val="0"/>
          <w:numId w:val="2"/>
        </w:num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På Lakkegata er det ikke lov til å mobbe </w:t>
      </w:r>
    </w:p>
    <w:p w:rsidR="00B25978" w:rsidRPr="00033984" w:rsidRDefault="00B25978" w:rsidP="00033984">
      <w:pPr>
        <w:spacing w:after="200" w:line="360" w:lineRule="auto"/>
        <w:rPr>
          <w:bCs/>
          <w:szCs w:val="24"/>
          <w:lang w:eastAsia="nb-NO"/>
        </w:rPr>
      </w:pPr>
    </w:p>
    <w:p w:rsidR="00B25978" w:rsidRPr="00033984" w:rsidRDefault="00B25978" w:rsidP="00033984">
      <w:pPr>
        <w:spacing w:after="200" w:line="360" w:lineRule="auto"/>
        <w:rPr>
          <w:bCs/>
          <w:szCs w:val="24"/>
          <w:lang w:eastAsia="nb-NO"/>
        </w:rPr>
      </w:pPr>
    </w:p>
    <w:p w:rsidR="00B25978" w:rsidRPr="00033984" w:rsidRDefault="00B25978" w:rsidP="00033984">
      <w:pPr>
        <w:spacing w:after="200" w:line="360" w:lineRule="auto"/>
        <w:rPr>
          <w:b/>
          <w:bCs/>
          <w:szCs w:val="24"/>
          <w:lang w:eastAsia="nb-NO"/>
        </w:rPr>
      </w:pPr>
      <w:r w:rsidRPr="00033984">
        <w:rPr>
          <w:b/>
          <w:bCs/>
          <w:szCs w:val="24"/>
          <w:lang w:eastAsia="nb-NO"/>
        </w:rPr>
        <w:t xml:space="preserve">Neste elevrådsmøte er tirsdag 8 mars. Kl.11.30 </w:t>
      </w:r>
    </w:p>
    <w:p w:rsidR="00B25978" w:rsidRPr="00033984" w:rsidRDefault="00B25978" w:rsidP="00033984">
      <w:pPr>
        <w:spacing w:after="200" w:line="360" w:lineRule="auto"/>
        <w:rPr>
          <w:bCs/>
          <w:szCs w:val="24"/>
          <w:lang w:eastAsia="nb-NO"/>
        </w:rPr>
      </w:pPr>
    </w:p>
    <w:p w:rsidR="00B25978" w:rsidRPr="00033984" w:rsidRDefault="00B25978" w:rsidP="00033984">
      <w:pPr>
        <w:spacing w:after="200" w:line="360" w:lineRule="auto"/>
        <w:rPr>
          <w:bCs/>
          <w:szCs w:val="24"/>
          <w:lang w:eastAsia="nb-NO"/>
        </w:rPr>
      </w:pPr>
    </w:p>
    <w:p w:rsidR="00B25978" w:rsidRPr="00033984" w:rsidRDefault="00B25978" w:rsidP="00033984">
      <w:pPr>
        <w:spacing w:after="200" w:line="360" w:lineRule="auto"/>
        <w:rPr>
          <w:bCs/>
          <w:szCs w:val="24"/>
          <w:lang w:eastAsia="nb-NO"/>
        </w:rPr>
      </w:pPr>
    </w:p>
    <w:p w:rsidR="00B25978" w:rsidRPr="00033984" w:rsidRDefault="00B25978" w:rsidP="00033984">
      <w:pPr>
        <w:spacing w:after="200" w:line="360" w:lineRule="auto"/>
        <w:rPr>
          <w:bCs/>
          <w:szCs w:val="24"/>
          <w:lang w:eastAsia="nb-NO"/>
        </w:rPr>
      </w:pPr>
      <w:r w:rsidRPr="00033984">
        <w:rPr>
          <w:bCs/>
          <w:szCs w:val="24"/>
          <w:lang w:eastAsia="nb-NO"/>
        </w:rPr>
        <w:t xml:space="preserve">Ref. Monica Pedersen </w:t>
      </w:r>
    </w:p>
    <w:p w:rsidR="0083030D" w:rsidRPr="0083030D" w:rsidRDefault="0083030D" w:rsidP="00033984">
      <w:pPr>
        <w:spacing w:after="200" w:line="360" w:lineRule="auto"/>
        <w:rPr>
          <w:szCs w:val="24"/>
          <w:lang w:eastAsia="nb-NO"/>
        </w:rPr>
      </w:pPr>
      <w:r w:rsidRPr="0083030D">
        <w:rPr>
          <w:szCs w:val="24"/>
          <w:lang w:eastAsia="nb-NO"/>
        </w:rPr>
        <w:t> </w:t>
      </w:r>
    </w:p>
    <w:p w:rsidR="0083030D" w:rsidRPr="0083030D" w:rsidRDefault="0083030D" w:rsidP="00033984">
      <w:pPr>
        <w:spacing w:after="200" w:line="360" w:lineRule="auto"/>
        <w:rPr>
          <w:szCs w:val="24"/>
          <w:lang w:eastAsia="nb-NO"/>
        </w:rPr>
      </w:pPr>
      <w:r w:rsidRPr="0083030D">
        <w:rPr>
          <w:szCs w:val="24"/>
          <w:lang w:eastAsia="nb-NO"/>
        </w:rPr>
        <w:t> </w:t>
      </w:r>
    </w:p>
    <w:p w:rsidR="0083030D" w:rsidRPr="0083030D" w:rsidRDefault="0083030D" w:rsidP="00033984">
      <w:pPr>
        <w:spacing w:after="200" w:line="360" w:lineRule="auto"/>
        <w:rPr>
          <w:szCs w:val="24"/>
          <w:lang w:eastAsia="nb-NO"/>
        </w:rPr>
      </w:pPr>
      <w:r w:rsidRPr="0083030D">
        <w:rPr>
          <w:szCs w:val="24"/>
          <w:lang w:eastAsia="nb-NO"/>
        </w:rPr>
        <w:t> </w:t>
      </w:r>
    </w:p>
    <w:p w:rsidR="0083030D" w:rsidRPr="0083030D" w:rsidRDefault="0083030D" w:rsidP="00033984">
      <w:pPr>
        <w:spacing w:after="200" w:line="360" w:lineRule="auto"/>
        <w:rPr>
          <w:rFonts w:eastAsia="Calibri"/>
          <w:szCs w:val="24"/>
        </w:rPr>
      </w:pPr>
      <w:r w:rsidRPr="0083030D">
        <w:rPr>
          <w:rFonts w:eastAsia="Calibri"/>
          <w:szCs w:val="24"/>
        </w:rPr>
        <w:t xml:space="preserve">                                            </w:t>
      </w:r>
    </w:p>
    <w:p w:rsidR="0083030D" w:rsidRPr="0083030D" w:rsidRDefault="0083030D" w:rsidP="00033984">
      <w:pPr>
        <w:spacing w:after="200" w:line="360" w:lineRule="auto"/>
        <w:rPr>
          <w:rFonts w:eastAsia="Calibri"/>
          <w:szCs w:val="24"/>
        </w:rPr>
      </w:pPr>
    </w:p>
    <w:p w:rsidR="00952752" w:rsidRPr="00033984" w:rsidRDefault="00952752" w:rsidP="00033984">
      <w:pPr>
        <w:spacing w:line="360" w:lineRule="auto"/>
        <w:rPr>
          <w:szCs w:val="24"/>
        </w:rPr>
      </w:pPr>
    </w:p>
    <w:sectPr w:rsidR="00952752" w:rsidRPr="00033984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0D" w:rsidRDefault="0083030D">
      <w:r>
        <w:separator/>
      </w:r>
    </w:p>
  </w:endnote>
  <w:endnote w:type="continuationSeparator" w:id="0">
    <w:p w:rsidR="0083030D" w:rsidRDefault="0083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33984">
      <w:rPr>
        <w:rStyle w:val="Sidetall"/>
        <w:noProof/>
      </w:rPr>
      <w:t>3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83030D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83030D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03 67 80</w:t>
          </w:r>
        </w:p>
      </w:tc>
      <w:tc>
        <w:tcPr>
          <w:tcW w:w="1985" w:type="dxa"/>
          <w:gridSpan w:val="2"/>
        </w:tcPr>
        <w:p w:rsidR="00684FDD" w:rsidRDefault="0083030D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974589923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83030D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Lakkegata skole</w:t>
          </w:r>
        </w:p>
      </w:tc>
      <w:tc>
        <w:tcPr>
          <w:tcW w:w="2305" w:type="dxa"/>
        </w:tcPr>
        <w:p w:rsidR="00684FDD" w:rsidRDefault="0083030D">
          <w:pPr>
            <w:pStyle w:val="Bunntekst"/>
            <w:rPr>
              <w:sz w:val="16"/>
            </w:rPr>
          </w:pPr>
          <w:r>
            <w:rPr>
              <w:sz w:val="16"/>
            </w:rPr>
            <w:t>Lakkegata 79</w:t>
          </w:r>
        </w:p>
      </w:tc>
      <w:tc>
        <w:tcPr>
          <w:tcW w:w="1891" w:type="dxa"/>
        </w:tcPr>
        <w:p w:rsidR="00684FDD" w:rsidRDefault="0083030D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68 77 63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83030D">
          <w:pPr>
            <w:pStyle w:val="Bunntekst"/>
            <w:rPr>
              <w:sz w:val="16"/>
            </w:rPr>
          </w:pPr>
          <w:r>
            <w:rPr>
              <w:sz w:val="16"/>
            </w:rPr>
            <w:t>0562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83030D">
          <w:pPr>
            <w:pStyle w:val="Bunntekst"/>
            <w:rPr>
              <w:sz w:val="16"/>
            </w:rPr>
          </w:pPr>
          <w:r>
            <w:rPr>
              <w:sz w:val="16"/>
            </w:rPr>
            <w:t>lakkegata@ude.oslo.kommune.no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83030D">
          <w:pPr>
            <w:pStyle w:val="Bunntekst"/>
            <w:rPr>
              <w:sz w:val="16"/>
            </w:rPr>
          </w:pPr>
          <w:r>
            <w:rPr>
              <w:sz w:val="16"/>
            </w:rPr>
            <w:t>lakkegata.osloskolen.no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0D" w:rsidRDefault="0083030D">
      <w:r>
        <w:separator/>
      </w:r>
    </w:p>
  </w:footnote>
  <w:footnote w:type="continuationSeparator" w:id="0">
    <w:p w:rsidR="0083030D" w:rsidRDefault="0083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83030D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Lakkegata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4ECD4ADA"/>
    <w:multiLevelType w:val="hybridMultilevel"/>
    <w:tmpl w:val="DD1C0F44"/>
    <w:lvl w:ilvl="0" w:tplc="9E5E28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F57D3"/>
    <w:multiLevelType w:val="hybridMultilevel"/>
    <w:tmpl w:val="10340E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5ADA"/>
    <w:multiLevelType w:val="hybridMultilevel"/>
    <w:tmpl w:val="E8A496D0"/>
    <w:lvl w:ilvl="0" w:tplc="539858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C22A3"/>
    <w:multiLevelType w:val="hybridMultilevel"/>
    <w:tmpl w:val="78C48354"/>
    <w:lvl w:ilvl="0" w:tplc="55EE0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0D"/>
    <w:rsid w:val="00002887"/>
    <w:rsid w:val="00004DCC"/>
    <w:rsid w:val="00033984"/>
    <w:rsid w:val="00045060"/>
    <w:rsid w:val="00046B39"/>
    <w:rsid w:val="000653B0"/>
    <w:rsid w:val="00072984"/>
    <w:rsid w:val="00083C78"/>
    <w:rsid w:val="00097988"/>
    <w:rsid w:val="000C7093"/>
    <w:rsid w:val="000F2F71"/>
    <w:rsid w:val="00190E0B"/>
    <w:rsid w:val="001C30A3"/>
    <w:rsid w:val="001D6F43"/>
    <w:rsid w:val="001E47D6"/>
    <w:rsid w:val="00214AD5"/>
    <w:rsid w:val="002158DA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5F5A84"/>
    <w:rsid w:val="00607199"/>
    <w:rsid w:val="00620D2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030D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52A8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25978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5F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5F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25AEC8B-3E3A-4C3E-9D4A-4B432D6F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53</TotalTime>
  <Pages>3</Pages>
  <Words>581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Pedersen</dc:creator>
  <cp:lastModifiedBy>Monica Pedersen</cp:lastModifiedBy>
  <cp:revision>4</cp:revision>
  <cp:lastPrinted>2005-10-25T08:36:00Z</cp:lastPrinted>
  <dcterms:created xsi:type="dcterms:W3CDTF">2016-02-09T12:41:00Z</dcterms:created>
  <dcterms:modified xsi:type="dcterms:W3CDTF">2016-02-09T13:34:00Z</dcterms:modified>
</cp:coreProperties>
</file>