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39C0" w14:textId="44AFEE17" w:rsidR="008D198E" w:rsidRPr="00DD5DF8" w:rsidRDefault="00D836DC">
      <w:pPr>
        <w:rPr>
          <w:b/>
          <w:sz w:val="40"/>
          <w:szCs w:val="40"/>
        </w:rPr>
      </w:pPr>
      <w:bookmarkStart w:id="0" w:name="_GoBack"/>
      <w:bookmarkEnd w:id="0"/>
      <w:r w:rsidRPr="005406AC">
        <w:rPr>
          <w:b/>
          <w:sz w:val="52"/>
          <w:szCs w:val="52"/>
        </w:rPr>
        <w:t>Voksne for barn i</w:t>
      </w:r>
      <w:r w:rsidR="002C42D7" w:rsidRPr="005406AC">
        <w:rPr>
          <w:b/>
          <w:sz w:val="52"/>
          <w:szCs w:val="52"/>
        </w:rPr>
        <w:t xml:space="preserve"> skolegår</w:t>
      </w:r>
      <w:r w:rsidR="008D198E" w:rsidRPr="005406AC">
        <w:rPr>
          <w:b/>
          <w:sz w:val="52"/>
          <w:szCs w:val="52"/>
        </w:rPr>
        <w:t>d</w:t>
      </w:r>
      <w:r w:rsidRPr="005406AC">
        <w:rPr>
          <w:b/>
          <w:sz w:val="52"/>
          <w:szCs w:val="52"/>
        </w:rPr>
        <w:t xml:space="preserve">en </w:t>
      </w:r>
      <w:r w:rsidR="008D198E" w:rsidRPr="005406AC">
        <w:rPr>
          <w:b/>
          <w:sz w:val="52"/>
          <w:szCs w:val="52"/>
        </w:rPr>
        <w:t xml:space="preserve">etter </w:t>
      </w:r>
      <w:r w:rsidR="009B7B6F" w:rsidRPr="005406AC">
        <w:rPr>
          <w:b/>
          <w:sz w:val="52"/>
          <w:szCs w:val="52"/>
        </w:rPr>
        <w:t>skoletid</w:t>
      </w:r>
      <w:r w:rsidR="0054266F" w:rsidRPr="002F1490">
        <w:rPr>
          <w:b/>
          <w:sz w:val="48"/>
          <w:szCs w:val="48"/>
        </w:rPr>
        <w:t xml:space="preserve"> </w:t>
      </w:r>
      <w:r w:rsidR="00B84BD5" w:rsidRPr="00DD5DF8">
        <w:rPr>
          <w:b/>
          <w:sz w:val="40"/>
          <w:szCs w:val="40"/>
        </w:rPr>
        <w:t>høsten</w:t>
      </w:r>
      <w:r w:rsidRPr="00DD5DF8">
        <w:rPr>
          <w:b/>
          <w:sz w:val="40"/>
          <w:szCs w:val="40"/>
        </w:rPr>
        <w:t xml:space="preserve"> 2018</w:t>
      </w:r>
      <w:r w:rsidR="009B7B6F" w:rsidRPr="00DD5DF8">
        <w:rPr>
          <w:b/>
          <w:sz w:val="40"/>
          <w:szCs w:val="40"/>
        </w:rPr>
        <w:t xml:space="preserve"> </w:t>
      </w:r>
    </w:p>
    <w:p w14:paraId="403AF2E2" w14:textId="77777777" w:rsidR="00DD45B1" w:rsidRDefault="00DD45B1">
      <w:pPr>
        <w:rPr>
          <w:sz w:val="40"/>
          <w:szCs w:val="40"/>
        </w:rPr>
      </w:pPr>
    </w:p>
    <w:p w14:paraId="2E02FE95" w14:textId="77777777" w:rsidR="00894267" w:rsidRDefault="00D836DC" w:rsidP="00894267">
      <w:pPr>
        <w:rPr>
          <w:sz w:val="40"/>
          <w:szCs w:val="40"/>
        </w:rPr>
      </w:pPr>
      <w:r w:rsidRPr="00E33369">
        <w:rPr>
          <w:sz w:val="40"/>
          <w:szCs w:val="40"/>
        </w:rPr>
        <w:t>Lakkegata skolegård er et f</w:t>
      </w:r>
      <w:r w:rsidR="00427354" w:rsidRPr="00E33369">
        <w:rPr>
          <w:sz w:val="40"/>
          <w:szCs w:val="40"/>
        </w:rPr>
        <w:t>lott</w:t>
      </w:r>
      <w:r w:rsidRPr="00E33369">
        <w:rPr>
          <w:sz w:val="40"/>
          <w:szCs w:val="40"/>
        </w:rPr>
        <w:t xml:space="preserve"> uteområde </w:t>
      </w:r>
      <w:r w:rsidR="00F82451" w:rsidRPr="00E33369">
        <w:rPr>
          <w:sz w:val="40"/>
          <w:szCs w:val="40"/>
        </w:rPr>
        <w:t xml:space="preserve">til lek og </w:t>
      </w:r>
      <w:r w:rsidR="00427354" w:rsidRPr="00E33369">
        <w:rPr>
          <w:sz w:val="40"/>
          <w:szCs w:val="40"/>
        </w:rPr>
        <w:t xml:space="preserve">samvær </w:t>
      </w:r>
      <w:r w:rsidRPr="00E33369">
        <w:rPr>
          <w:sz w:val="40"/>
          <w:szCs w:val="40"/>
        </w:rPr>
        <w:t xml:space="preserve">for </w:t>
      </w:r>
      <w:r w:rsidR="00484E94" w:rsidRPr="00E33369">
        <w:rPr>
          <w:sz w:val="40"/>
          <w:szCs w:val="40"/>
        </w:rPr>
        <w:t>våre barn</w:t>
      </w:r>
      <w:r w:rsidRPr="00E33369">
        <w:rPr>
          <w:sz w:val="40"/>
          <w:szCs w:val="40"/>
        </w:rPr>
        <w:t>.</w:t>
      </w:r>
      <w:r w:rsidR="005E0925" w:rsidRPr="00E33369">
        <w:rPr>
          <w:sz w:val="40"/>
          <w:szCs w:val="40"/>
        </w:rPr>
        <w:t xml:space="preserve"> F</w:t>
      </w:r>
      <w:r w:rsidR="00A61F18" w:rsidRPr="00E33369">
        <w:rPr>
          <w:sz w:val="40"/>
          <w:szCs w:val="40"/>
        </w:rPr>
        <w:t>oreldr</w:t>
      </w:r>
      <w:r w:rsidR="00C75027" w:rsidRPr="00E33369">
        <w:rPr>
          <w:sz w:val="40"/>
          <w:szCs w:val="40"/>
        </w:rPr>
        <w:t>e</w:t>
      </w:r>
      <w:r w:rsidR="00B36ABD" w:rsidRPr="00E33369">
        <w:rPr>
          <w:sz w:val="40"/>
          <w:szCs w:val="40"/>
        </w:rPr>
        <w:t>nes Arbeids</w:t>
      </w:r>
      <w:r w:rsidR="00D10EC9" w:rsidRPr="00E33369">
        <w:rPr>
          <w:sz w:val="40"/>
          <w:szCs w:val="40"/>
        </w:rPr>
        <w:t xml:space="preserve"> </w:t>
      </w:r>
      <w:r w:rsidR="00B36ABD" w:rsidRPr="00E33369">
        <w:rPr>
          <w:sz w:val="40"/>
          <w:szCs w:val="40"/>
        </w:rPr>
        <w:t>U</w:t>
      </w:r>
      <w:r w:rsidR="00A61F18" w:rsidRPr="00E33369">
        <w:rPr>
          <w:sz w:val="40"/>
          <w:szCs w:val="40"/>
        </w:rPr>
        <w:t xml:space="preserve">tvalg </w:t>
      </w:r>
      <w:r w:rsidR="00B36ABD" w:rsidRPr="00E33369">
        <w:rPr>
          <w:sz w:val="40"/>
          <w:szCs w:val="40"/>
        </w:rPr>
        <w:t xml:space="preserve">(FAU) </w:t>
      </w:r>
      <w:r w:rsidR="00D72EB2" w:rsidRPr="00E33369">
        <w:rPr>
          <w:sz w:val="40"/>
          <w:szCs w:val="40"/>
        </w:rPr>
        <w:t xml:space="preserve">mener at litt innsats fra foreldre </w:t>
      </w:r>
      <w:r w:rsidR="00132190" w:rsidRPr="00E33369">
        <w:rPr>
          <w:sz w:val="40"/>
          <w:szCs w:val="40"/>
        </w:rPr>
        <w:t xml:space="preserve">vil </w:t>
      </w:r>
      <w:r w:rsidR="002B4DC0" w:rsidRPr="00E33369">
        <w:rPr>
          <w:sz w:val="40"/>
          <w:szCs w:val="40"/>
        </w:rPr>
        <w:t xml:space="preserve">bidra til </w:t>
      </w:r>
      <w:r w:rsidR="00462B7A" w:rsidRPr="00E33369">
        <w:rPr>
          <w:sz w:val="40"/>
          <w:szCs w:val="40"/>
        </w:rPr>
        <w:t xml:space="preserve">at </w:t>
      </w:r>
      <w:r w:rsidR="00787C52" w:rsidRPr="00E33369">
        <w:rPr>
          <w:sz w:val="40"/>
          <w:szCs w:val="40"/>
        </w:rPr>
        <w:t>skolegård</w:t>
      </w:r>
      <w:r w:rsidR="00D201C9" w:rsidRPr="00E33369">
        <w:rPr>
          <w:sz w:val="40"/>
          <w:szCs w:val="40"/>
        </w:rPr>
        <w:t>en</w:t>
      </w:r>
      <w:r w:rsidR="00462B7A" w:rsidRPr="00E33369">
        <w:rPr>
          <w:sz w:val="40"/>
          <w:szCs w:val="40"/>
        </w:rPr>
        <w:t xml:space="preserve"> </w:t>
      </w:r>
      <w:r w:rsidR="00454509" w:rsidRPr="00E33369">
        <w:rPr>
          <w:sz w:val="40"/>
          <w:szCs w:val="40"/>
        </w:rPr>
        <w:t xml:space="preserve">får økt verdi som </w:t>
      </w:r>
      <w:r w:rsidR="008173C2" w:rsidRPr="00E33369">
        <w:rPr>
          <w:sz w:val="40"/>
          <w:szCs w:val="40"/>
        </w:rPr>
        <w:t xml:space="preserve">trygt og </w:t>
      </w:r>
      <w:r w:rsidR="0056309F" w:rsidRPr="00E33369">
        <w:rPr>
          <w:sz w:val="40"/>
          <w:szCs w:val="40"/>
        </w:rPr>
        <w:t>attraktivt</w:t>
      </w:r>
      <w:r w:rsidR="00454509" w:rsidRPr="00E33369">
        <w:rPr>
          <w:sz w:val="40"/>
          <w:szCs w:val="40"/>
        </w:rPr>
        <w:t xml:space="preserve"> nærmiljø </w:t>
      </w:r>
      <w:r w:rsidR="00B2028F" w:rsidRPr="00E33369">
        <w:rPr>
          <w:sz w:val="40"/>
          <w:szCs w:val="40"/>
        </w:rPr>
        <w:t>for barn</w:t>
      </w:r>
      <w:r w:rsidR="00487835" w:rsidRPr="00E33369">
        <w:rPr>
          <w:sz w:val="40"/>
          <w:szCs w:val="40"/>
        </w:rPr>
        <w:t>a</w:t>
      </w:r>
      <w:r w:rsidR="00B2028F" w:rsidRPr="00E33369">
        <w:rPr>
          <w:sz w:val="40"/>
          <w:szCs w:val="40"/>
        </w:rPr>
        <w:t xml:space="preserve"> </w:t>
      </w:r>
      <w:r w:rsidR="00462B7A" w:rsidRPr="00E33369">
        <w:rPr>
          <w:sz w:val="40"/>
          <w:szCs w:val="40"/>
        </w:rPr>
        <w:t>også etter skoletid</w:t>
      </w:r>
      <w:r w:rsidR="00894267">
        <w:rPr>
          <w:sz w:val="40"/>
          <w:szCs w:val="40"/>
        </w:rPr>
        <w:t>.</w:t>
      </w:r>
    </w:p>
    <w:p w14:paraId="16D8C9DE" w14:textId="033CB42C" w:rsidR="00EF0DD0" w:rsidRPr="007E1F57" w:rsidRDefault="002B1B08" w:rsidP="00894267">
      <w:pPr>
        <w:rPr>
          <w:sz w:val="40"/>
          <w:szCs w:val="40"/>
        </w:rPr>
      </w:pPr>
      <w:r w:rsidRPr="007E1F57">
        <w:rPr>
          <w:sz w:val="40"/>
          <w:szCs w:val="40"/>
        </w:rPr>
        <w:t>I</w:t>
      </w:r>
      <w:r w:rsidR="00E32F2D" w:rsidRPr="007E1F57">
        <w:rPr>
          <w:sz w:val="40"/>
          <w:szCs w:val="40"/>
        </w:rPr>
        <w:t xml:space="preserve">nnsatsen er at det </w:t>
      </w:r>
      <w:r w:rsidR="009874C7" w:rsidRPr="007E1F57">
        <w:rPr>
          <w:sz w:val="40"/>
          <w:szCs w:val="40"/>
        </w:rPr>
        <w:t xml:space="preserve">hver tirsdag, onsdag og torsdag </w:t>
      </w:r>
      <w:r w:rsidR="00682E7A" w:rsidRPr="007E1F57">
        <w:rPr>
          <w:sz w:val="40"/>
          <w:szCs w:val="40"/>
        </w:rPr>
        <w:t xml:space="preserve">i </w:t>
      </w:r>
      <w:r w:rsidR="00856808" w:rsidRPr="007E1F57">
        <w:rPr>
          <w:sz w:val="40"/>
          <w:szCs w:val="40"/>
        </w:rPr>
        <w:t xml:space="preserve">de </w:t>
      </w:r>
      <w:r w:rsidR="00682E7A" w:rsidRPr="007E1F57">
        <w:rPr>
          <w:sz w:val="40"/>
          <w:szCs w:val="40"/>
        </w:rPr>
        <w:t>fem uke</w:t>
      </w:r>
      <w:r w:rsidR="00856808" w:rsidRPr="007E1F57">
        <w:rPr>
          <w:sz w:val="40"/>
          <w:szCs w:val="40"/>
        </w:rPr>
        <w:t>ne</w:t>
      </w:r>
      <w:r w:rsidR="00682E7A" w:rsidRPr="007E1F57">
        <w:rPr>
          <w:sz w:val="40"/>
          <w:szCs w:val="40"/>
        </w:rPr>
        <w:t xml:space="preserve"> før høstferien </w:t>
      </w:r>
      <w:r w:rsidR="00EA75DC" w:rsidRPr="007E1F57">
        <w:rPr>
          <w:sz w:val="40"/>
          <w:szCs w:val="40"/>
        </w:rPr>
        <w:t xml:space="preserve">er </w:t>
      </w:r>
      <w:r w:rsidR="00E2128A" w:rsidRPr="007E1F57">
        <w:rPr>
          <w:sz w:val="40"/>
          <w:szCs w:val="40"/>
        </w:rPr>
        <w:t>tre</w:t>
      </w:r>
      <w:r w:rsidR="00EA75DC" w:rsidRPr="007E1F57">
        <w:rPr>
          <w:sz w:val="40"/>
          <w:szCs w:val="40"/>
        </w:rPr>
        <w:t xml:space="preserve"> foresatte som </w:t>
      </w:r>
      <w:r w:rsidR="00850C1A" w:rsidRPr="007E1F57">
        <w:rPr>
          <w:sz w:val="40"/>
          <w:szCs w:val="40"/>
        </w:rPr>
        <w:t xml:space="preserve">forplikter seg til å </w:t>
      </w:r>
      <w:r w:rsidR="00CF50B2" w:rsidRPr="007E1F57">
        <w:rPr>
          <w:sz w:val="40"/>
          <w:szCs w:val="40"/>
        </w:rPr>
        <w:t>være</w:t>
      </w:r>
      <w:r w:rsidR="00DA2E9C" w:rsidRPr="007E1F57">
        <w:rPr>
          <w:sz w:val="40"/>
          <w:szCs w:val="40"/>
        </w:rPr>
        <w:t xml:space="preserve"> </w:t>
      </w:r>
      <w:r w:rsidR="00A05597" w:rsidRPr="007E1F57">
        <w:rPr>
          <w:sz w:val="40"/>
          <w:szCs w:val="40"/>
        </w:rPr>
        <w:t>i</w:t>
      </w:r>
      <w:r w:rsidR="008426BE" w:rsidRPr="007E1F57">
        <w:rPr>
          <w:sz w:val="40"/>
          <w:szCs w:val="40"/>
        </w:rPr>
        <w:t xml:space="preserve"> skolegården fra </w:t>
      </w:r>
      <w:r w:rsidR="007149A7" w:rsidRPr="007E1F57">
        <w:rPr>
          <w:sz w:val="40"/>
          <w:szCs w:val="40"/>
        </w:rPr>
        <w:t xml:space="preserve">skoletids slutt </w:t>
      </w:r>
      <w:proofErr w:type="spellStart"/>
      <w:r w:rsidR="007149A7" w:rsidRPr="007E1F57">
        <w:rPr>
          <w:sz w:val="40"/>
          <w:szCs w:val="40"/>
        </w:rPr>
        <w:t>kl</w:t>
      </w:r>
      <w:proofErr w:type="spellEnd"/>
      <w:r w:rsidR="007149A7" w:rsidRPr="007E1F57">
        <w:rPr>
          <w:sz w:val="40"/>
          <w:szCs w:val="40"/>
        </w:rPr>
        <w:t xml:space="preserve"> 17 og fram til </w:t>
      </w:r>
      <w:proofErr w:type="spellStart"/>
      <w:r w:rsidR="007149A7" w:rsidRPr="007E1F57">
        <w:rPr>
          <w:sz w:val="40"/>
          <w:szCs w:val="40"/>
        </w:rPr>
        <w:t>kl</w:t>
      </w:r>
      <w:proofErr w:type="spellEnd"/>
      <w:r w:rsidR="007149A7" w:rsidRPr="007E1F57">
        <w:rPr>
          <w:sz w:val="40"/>
          <w:szCs w:val="40"/>
        </w:rPr>
        <w:t xml:space="preserve"> </w:t>
      </w:r>
      <w:r w:rsidR="009B0A75" w:rsidRPr="007E1F57">
        <w:rPr>
          <w:sz w:val="40"/>
          <w:szCs w:val="40"/>
        </w:rPr>
        <w:t>19</w:t>
      </w:r>
      <w:r w:rsidR="00D90236" w:rsidRPr="007E1F57">
        <w:rPr>
          <w:sz w:val="40"/>
          <w:szCs w:val="40"/>
        </w:rPr>
        <w:t xml:space="preserve"> på kvelden</w:t>
      </w:r>
      <w:r w:rsidR="00EF0DD0">
        <w:rPr>
          <w:sz w:val="40"/>
          <w:szCs w:val="40"/>
        </w:rPr>
        <w:t xml:space="preserve">.  </w:t>
      </w:r>
      <w:r w:rsidR="00F25051" w:rsidRPr="007E1F57">
        <w:rPr>
          <w:sz w:val="40"/>
          <w:szCs w:val="40"/>
        </w:rPr>
        <w:t xml:space="preserve">Meld fra til </w:t>
      </w:r>
      <w:r w:rsidR="00CA53B0" w:rsidRPr="007E1F57">
        <w:rPr>
          <w:sz w:val="40"/>
          <w:szCs w:val="40"/>
        </w:rPr>
        <w:t>k</w:t>
      </w:r>
      <w:r w:rsidR="00512D45" w:rsidRPr="007E1F57">
        <w:rPr>
          <w:sz w:val="40"/>
          <w:szCs w:val="40"/>
        </w:rPr>
        <w:t>lassekontaktene</w:t>
      </w:r>
      <w:r w:rsidR="00BF4069" w:rsidRPr="007E1F57">
        <w:rPr>
          <w:sz w:val="40"/>
          <w:szCs w:val="40"/>
        </w:rPr>
        <w:t xml:space="preserve"> </w:t>
      </w:r>
      <w:r w:rsidR="00CA53B0" w:rsidRPr="007E1F57">
        <w:rPr>
          <w:sz w:val="40"/>
          <w:szCs w:val="40"/>
        </w:rPr>
        <w:t>for ditt klassetrinn</w:t>
      </w:r>
      <w:r w:rsidR="00496C95" w:rsidRPr="007E1F57">
        <w:rPr>
          <w:sz w:val="40"/>
          <w:szCs w:val="40"/>
        </w:rPr>
        <w:t xml:space="preserve"> om du </w:t>
      </w:r>
      <w:r w:rsidR="002E0718" w:rsidRPr="007E1F57">
        <w:rPr>
          <w:sz w:val="40"/>
          <w:szCs w:val="40"/>
        </w:rPr>
        <w:t>kan</w:t>
      </w:r>
      <w:r w:rsidR="00496C95" w:rsidRPr="007E1F57">
        <w:rPr>
          <w:sz w:val="40"/>
          <w:szCs w:val="40"/>
        </w:rPr>
        <w:t xml:space="preserve"> </w:t>
      </w:r>
      <w:r w:rsidR="00583E44" w:rsidRPr="007E1F57">
        <w:rPr>
          <w:sz w:val="40"/>
          <w:szCs w:val="40"/>
        </w:rPr>
        <w:t>ta</w:t>
      </w:r>
      <w:r w:rsidR="00496C95" w:rsidRPr="007E1F57">
        <w:rPr>
          <w:sz w:val="40"/>
          <w:szCs w:val="40"/>
        </w:rPr>
        <w:t xml:space="preserve"> en vakt</w:t>
      </w:r>
      <w:r w:rsidR="005829DA" w:rsidRPr="007E1F57">
        <w:rPr>
          <w:sz w:val="40"/>
          <w:szCs w:val="40"/>
        </w:rPr>
        <w:t xml:space="preserve">. </w:t>
      </w:r>
      <w:r w:rsidR="00DD45B1">
        <w:rPr>
          <w:sz w:val="40"/>
          <w:szCs w:val="40"/>
        </w:rPr>
        <w:tab/>
      </w:r>
    </w:p>
    <w:p w14:paraId="144F2522" w14:textId="4D642E34" w:rsidR="00AD0F83" w:rsidRPr="00E33369" w:rsidRDefault="008847F8">
      <w:pPr>
        <w:rPr>
          <w:sz w:val="40"/>
          <w:szCs w:val="40"/>
        </w:rPr>
      </w:pPr>
      <w:r w:rsidRPr="00E33369">
        <w:rPr>
          <w:sz w:val="40"/>
          <w:szCs w:val="40"/>
        </w:rPr>
        <w:t>Møt</w:t>
      </w:r>
      <w:r w:rsidR="00ED7C28" w:rsidRPr="00E33369">
        <w:rPr>
          <w:sz w:val="40"/>
          <w:szCs w:val="40"/>
        </w:rPr>
        <w:t xml:space="preserve"> </w:t>
      </w:r>
      <w:r w:rsidR="00512D45" w:rsidRPr="00E33369">
        <w:rPr>
          <w:sz w:val="40"/>
          <w:szCs w:val="40"/>
        </w:rPr>
        <w:t xml:space="preserve">opp ved trappen på </w:t>
      </w:r>
      <w:proofErr w:type="spellStart"/>
      <w:r w:rsidR="00512D45" w:rsidRPr="00E33369">
        <w:rPr>
          <w:sz w:val="40"/>
          <w:szCs w:val="40"/>
        </w:rPr>
        <w:t>Sørenden</w:t>
      </w:r>
      <w:proofErr w:type="spellEnd"/>
      <w:r w:rsidR="00512D45" w:rsidRPr="00E33369">
        <w:rPr>
          <w:sz w:val="40"/>
          <w:szCs w:val="40"/>
        </w:rPr>
        <w:t xml:space="preserve"> av hovedbygningen litt før </w:t>
      </w:r>
      <w:proofErr w:type="spellStart"/>
      <w:r w:rsidR="006C5CBD" w:rsidRPr="00E33369">
        <w:rPr>
          <w:sz w:val="40"/>
          <w:szCs w:val="40"/>
        </w:rPr>
        <w:t>kl</w:t>
      </w:r>
      <w:proofErr w:type="spellEnd"/>
      <w:r w:rsidR="006C5CBD" w:rsidRPr="00E33369">
        <w:rPr>
          <w:sz w:val="40"/>
          <w:szCs w:val="40"/>
        </w:rPr>
        <w:t xml:space="preserve"> 17:00</w:t>
      </w:r>
      <w:r w:rsidR="00DA32A0" w:rsidRPr="00E33369">
        <w:rPr>
          <w:sz w:val="40"/>
          <w:szCs w:val="40"/>
        </w:rPr>
        <w:t xml:space="preserve"> den dagen du har vakt</w:t>
      </w:r>
      <w:r w:rsidR="00674848" w:rsidRPr="00E33369">
        <w:rPr>
          <w:sz w:val="40"/>
          <w:szCs w:val="40"/>
        </w:rPr>
        <w:t xml:space="preserve">. </w:t>
      </w:r>
      <w:r w:rsidR="00244A71" w:rsidRPr="00E33369">
        <w:rPr>
          <w:sz w:val="40"/>
          <w:szCs w:val="40"/>
        </w:rPr>
        <w:t xml:space="preserve">Bruk en </w:t>
      </w:r>
      <w:proofErr w:type="spellStart"/>
      <w:r w:rsidR="00244A71" w:rsidRPr="00E33369">
        <w:rPr>
          <w:sz w:val="40"/>
          <w:szCs w:val="40"/>
        </w:rPr>
        <w:t>refleksv</w:t>
      </w:r>
      <w:r w:rsidR="00674848" w:rsidRPr="00E33369">
        <w:rPr>
          <w:sz w:val="40"/>
          <w:szCs w:val="40"/>
        </w:rPr>
        <w:t>est</w:t>
      </w:r>
      <w:proofErr w:type="spellEnd"/>
      <w:r w:rsidR="000701F8" w:rsidRPr="00E33369">
        <w:rPr>
          <w:sz w:val="40"/>
          <w:szCs w:val="40"/>
        </w:rPr>
        <w:t xml:space="preserve"> (som </w:t>
      </w:r>
      <w:r w:rsidR="00674848" w:rsidRPr="00E33369">
        <w:rPr>
          <w:sz w:val="40"/>
          <w:szCs w:val="40"/>
        </w:rPr>
        <w:t>oppbevares på AKS</w:t>
      </w:r>
      <w:r w:rsidR="000701F8" w:rsidRPr="00E33369">
        <w:rPr>
          <w:sz w:val="40"/>
          <w:szCs w:val="40"/>
        </w:rPr>
        <w:t>)</w:t>
      </w:r>
      <w:r w:rsidR="009535BD" w:rsidRPr="00E33369">
        <w:rPr>
          <w:sz w:val="40"/>
          <w:szCs w:val="40"/>
        </w:rPr>
        <w:t>. Vestene legge</w:t>
      </w:r>
      <w:r w:rsidR="00436E81" w:rsidRPr="00E33369">
        <w:rPr>
          <w:sz w:val="40"/>
          <w:szCs w:val="40"/>
        </w:rPr>
        <w:t>s tilbake</w:t>
      </w:r>
      <w:r w:rsidR="009535BD" w:rsidRPr="00E33369">
        <w:rPr>
          <w:sz w:val="40"/>
          <w:szCs w:val="40"/>
        </w:rPr>
        <w:t xml:space="preserve"> </w:t>
      </w:r>
      <w:r w:rsidR="00F12BD1" w:rsidRPr="00E33369">
        <w:rPr>
          <w:sz w:val="40"/>
          <w:szCs w:val="40"/>
        </w:rPr>
        <w:t xml:space="preserve">hos AKS </w:t>
      </w:r>
      <w:r w:rsidR="00674848" w:rsidRPr="00E33369">
        <w:rPr>
          <w:sz w:val="40"/>
          <w:szCs w:val="40"/>
        </w:rPr>
        <w:t>morgenen etter</w:t>
      </w:r>
      <w:r w:rsidR="000701F8" w:rsidRPr="00E33369">
        <w:rPr>
          <w:sz w:val="40"/>
          <w:szCs w:val="40"/>
        </w:rPr>
        <w:t>.</w:t>
      </w:r>
    </w:p>
    <w:p w14:paraId="6DF260A2" w14:textId="77777777" w:rsidR="00894267" w:rsidRDefault="000701F8">
      <w:pPr>
        <w:rPr>
          <w:sz w:val="40"/>
          <w:szCs w:val="40"/>
        </w:rPr>
      </w:pPr>
      <w:r w:rsidRPr="007E1F57">
        <w:rPr>
          <w:sz w:val="40"/>
          <w:szCs w:val="40"/>
        </w:rPr>
        <w:t xml:space="preserve">Erfaringen så langt er at det er </w:t>
      </w:r>
      <w:r w:rsidR="003A744C" w:rsidRPr="007E1F57">
        <w:rPr>
          <w:sz w:val="40"/>
          <w:szCs w:val="40"/>
        </w:rPr>
        <w:t xml:space="preserve">en </w:t>
      </w:r>
      <w:r w:rsidRPr="007E1F57">
        <w:rPr>
          <w:sz w:val="40"/>
          <w:szCs w:val="40"/>
        </w:rPr>
        <w:t xml:space="preserve">hyggelig </w:t>
      </w:r>
      <w:r w:rsidR="003A744C" w:rsidRPr="007E1F57">
        <w:rPr>
          <w:sz w:val="40"/>
          <w:szCs w:val="40"/>
        </w:rPr>
        <w:t xml:space="preserve">måte </w:t>
      </w:r>
      <w:r w:rsidRPr="007E1F57">
        <w:rPr>
          <w:sz w:val="40"/>
          <w:szCs w:val="40"/>
        </w:rPr>
        <w:t xml:space="preserve">for de voksne å treffes, og det er en fin </w:t>
      </w:r>
      <w:r w:rsidR="009A0CFA" w:rsidRPr="007E1F57">
        <w:rPr>
          <w:sz w:val="40"/>
          <w:szCs w:val="40"/>
        </w:rPr>
        <w:t>mulighet</w:t>
      </w:r>
      <w:r w:rsidRPr="007E1F57">
        <w:rPr>
          <w:sz w:val="40"/>
          <w:szCs w:val="40"/>
        </w:rPr>
        <w:t xml:space="preserve"> også </w:t>
      </w:r>
      <w:r w:rsidR="00AF3D0F" w:rsidRPr="007E1F57">
        <w:rPr>
          <w:sz w:val="40"/>
          <w:szCs w:val="40"/>
        </w:rPr>
        <w:t xml:space="preserve">for </w:t>
      </w:r>
      <w:r w:rsidRPr="007E1F57">
        <w:rPr>
          <w:sz w:val="40"/>
          <w:szCs w:val="40"/>
        </w:rPr>
        <w:t xml:space="preserve">egne barn </w:t>
      </w:r>
      <w:r w:rsidR="00AF3D0F" w:rsidRPr="007E1F57">
        <w:rPr>
          <w:sz w:val="40"/>
          <w:szCs w:val="40"/>
        </w:rPr>
        <w:t xml:space="preserve">å </w:t>
      </w:r>
      <w:r w:rsidRPr="007E1F57">
        <w:rPr>
          <w:sz w:val="40"/>
          <w:szCs w:val="40"/>
        </w:rPr>
        <w:t>bli med når man har vakt.</w:t>
      </w:r>
    </w:p>
    <w:p w14:paraId="4F4D0F09" w14:textId="62D6E5CB" w:rsidR="00894267" w:rsidRPr="007E1F57" w:rsidRDefault="008942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Mrk</w:t>
      </w:r>
      <w:proofErr w:type="spellEnd"/>
      <w:r>
        <w:rPr>
          <w:sz w:val="40"/>
          <w:szCs w:val="40"/>
        </w:rPr>
        <w:t xml:space="preserve">: Dette er ikke en </w:t>
      </w:r>
      <w:proofErr w:type="spellStart"/>
      <w:r>
        <w:rPr>
          <w:sz w:val="40"/>
          <w:szCs w:val="40"/>
        </w:rPr>
        <w:t>barnevaktsordning</w:t>
      </w:r>
      <w:proofErr w:type="spellEnd"/>
      <w:r>
        <w:rPr>
          <w:sz w:val="40"/>
          <w:szCs w:val="40"/>
        </w:rPr>
        <w:t xml:space="preserve"> for avlastning av ordinært foreldreansvar.</w:t>
      </w:r>
      <w:r w:rsidR="000701F8" w:rsidRPr="007E1F57">
        <w:rPr>
          <w:sz w:val="40"/>
          <w:szCs w:val="40"/>
        </w:rPr>
        <w:br/>
      </w:r>
    </w:p>
    <w:p w14:paraId="5FF4BBC6" w14:textId="5E9BC19B" w:rsidR="00694868" w:rsidRDefault="009B6EF5" w:rsidP="00FC2957">
      <w:pPr>
        <w:jc w:val="right"/>
        <w:rPr>
          <w:sz w:val="24"/>
          <w:szCs w:val="24"/>
        </w:rPr>
      </w:pPr>
      <w:proofErr w:type="spellStart"/>
      <w:proofErr w:type="gramStart"/>
      <w:r w:rsidRPr="00432D23">
        <w:rPr>
          <w:sz w:val="24"/>
          <w:szCs w:val="24"/>
        </w:rPr>
        <w:t>Mvh</w:t>
      </w:r>
      <w:proofErr w:type="spellEnd"/>
      <w:r w:rsidR="005E71E5" w:rsidRPr="00432D23">
        <w:rPr>
          <w:sz w:val="24"/>
          <w:szCs w:val="24"/>
        </w:rPr>
        <w:t xml:space="preserve"> </w:t>
      </w:r>
      <w:r w:rsidR="001521B1" w:rsidRPr="00432D23">
        <w:rPr>
          <w:sz w:val="24"/>
          <w:szCs w:val="24"/>
        </w:rPr>
        <w:t xml:space="preserve"> </w:t>
      </w:r>
      <w:proofErr w:type="spellStart"/>
      <w:r w:rsidR="00BB518A" w:rsidRPr="00432D23">
        <w:rPr>
          <w:sz w:val="24"/>
          <w:szCs w:val="24"/>
        </w:rPr>
        <w:t>Janjan</w:t>
      </w:r>
      <w:proofErr w:type="spellEnd"/>
      <w:proofErr w:type="gramEnd"/>
      <w:r w:rsidR="00BB518A" w:rsidRPr="00432D23">
        <w:rPr>
          <w:sz w:val="24"/>
          <w:szCs w:val="24"/>
        </w:rPr>
        <w:t xml:space="preserve"> </w:t>
      </w:r>
      <w:proofErr w:type="spellStart"/>
      <w:r w:rsidR="00BB518A" w:rsidRPr="00432D23">
        <w:rPr>
          <w:sz w:val="24"/>
          <w:szCs w:val="24"/>
        </w:rPr>
        <w:t>Struijk</w:t>
      </w:r>
      <w:proofErr w:type="spellEnd"/>
      <w:r w:rsidR="00BB518A" w:rsidRPr="00432D23">
        <w:rPr>
          <w:sz w:val="24"/>
          <w:szCs w:val="24"/>
        </w:rPr>
        <w:t>,</w:t>
      </w:r>
      <w:r w:rsidR="00BB518A">
        <w:rPr>
          <w:sz w:val="24"/>
          <w:szCs w:val="24"/>
        </w:rPr>
        <w:t xml:space="preserve"> </w:t>
      </w:r>
      <w:r w:rsidR="00CA35B3">
        <w:rPr>
          <w:sz w:val="24"/>
          <w:szCs w:val="24"/>
        </w:rPr>
        <w:t xml:space="preserve">For </w:t>
      </w:r>
      <w:r w:rsidRPr="00432D23">
        <w:rPr>
          <w:sz w:val="24"/>
          <w:szCs w:val="24"/>
        </w:rPr>
        <w:t>Styret Lakkegata FAU</w:t>
      </w:r>
      <w:r w:rsidR="008847F8" w:rsidRPr="00432D23">
        <w:rPr>
          <w:sz w:val="24"/>
          <w:szCs w:val="24"/>
        </w:rPr>
        <w:t xml:space="preserve">, </w:t>
      </w:r>
      <w:proofErr w:type="spellStart"/>
      <w:r w:rsidR="00BB518A">
        <w:rPr>
          <w:sz w:val="24"/>
          <w:szCs w:val="24"/>
        </w:rPr>
        <w:t>t</w:t>
      </w:r>
      <w:r w:rsidR="00694868" w:rsidRPr="00432D23">
        <w:rPr>
          <w:sz w:val="24"/>
          <w:szCs w:val="24"/>
        </w:rPr>
        <w:t>lf</w:t>
      </w:r>
      <w:proofErr w:type="spellEnd"/>
      <w:r w:rsidR="00694868" w:rsidRPr="00432D23">
        <w:rPr>
          <w:sz w:val="24"/>
          <w:szCs w:val="24"/>
        </w:rPr>
        <w:t xml:space="preserve"> 94</w:t>
      </w:r>
      <w:r w:rsidR="00FC2957">
        <w:rPr>
          <w:sz w:val="24"/>
          <w:szCs w:val="24"/>
        </w:rPr>
        <w:t xml:space="preserve"> </w:t>
      </w:r>
      <w:r w:rsidR="00694868" w:rsidRPr="00432D23">
        <w:rPr>
          <w:sz w:val="24"/>
          <w:szCs w:val="24"/>
        </w:rPr>
        <w:t>86</w:t>
      </w:r>
      <w:r w:rsidR="00FC2957">
        <w:rPr>
          <w:sz w:val="24"/>
          <w:szCs w:val="24"/>
        </w:rPr>
        <w:t xml:space="preserve"> </w:t>
      </w:r>
      <w:r w:rsidR="00694868" w:rsidRPr="00432D23">
        <w:rPr>
          <w:sz w:val="24"/>
          <w:szCs w:val="24"/>
        </w:rPr>
        <w:t>98</w:t>
      </w:r>
      <w:r w:rsidR="00FC2957">
        <w:rPr>
          <w:sz w:val="24"/>
          <w:szCs w:val="24"/>
        </w:rPr>
        <w:t xml:space="preserve"> </w:t>
      </w:r>
      <w:r w:rsidR="00694868" w:rsidRPr="00432D23">
        <w:rPr>
          <w:sz w:val="24"/>
          <w:szCs w:val="24"/>
        </w:rPr>
        <w:t>75</w:t>
      </w:r>
    </w:p>
    <w:p w14:paraId="7521A961" w14:textId="6896FF55" w:rsidR="003C3569" w:rsidRDefault="003C3569" w:rsidP="00FC2957">
      <w:pPr>
        <w:jc w:val="right"/>
        <w:rPr>
          <w:sz w:val="24"/>
          <w:szCs w:val="24"/>
        </w:rPr>
      </w:pPr>
    </w:p>
    <w:p w14:paraId="064BC881" w14:textId="65161EF5" w:rsidR="0091137D" w:rsidRPr="007B43F1" w:rsidRDefault="0091137D" w:rsidP="00473E1E">
      <w:pPr>
        <w:tabs>
          <w:tab w:val="left" w:pos="2220"/>
        </w:tabs>
        <w:rPr>
          <w:sz w:val="32"/>
          <w:szCs w:val="32"/>
        </w:rPr>
      </w:pPr>
      <w:r w:rsidRPr="007B43F1">
        <w:rPr>
          <w:sz w:val="32"/>
          <w:szCs w:val="32"/>
        </w:rPr>
        <w:lastRenderedPageBreak/>
        <w:t xml:space="preserve">Hvert klassetrinn fra 1. til 5. klasse har ansvar for en bestemt uke: </w:t>
      </w:r>
    </w:p>
    <w:p w14:paraId="2457A58D" w14:textId="77777777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2. klasse har uke </w:t>
      </w:r>
      <w:proofErr w:type="gramStart"/>
      <w:r w:rsidRPr="007B43F1">
        <w:rPr>
          <w:sz w:val="32"/>
          <w:szCs w:val="32"/>
        </w:rPr>
        <w:t xml:space="preserve">35;   </w:t>
      </w:r>
      <w:proofErr w:type="gramEnd"/>
      <w:r w:rsidRPr="007B43F1">
        <w:rPr>
          <w:sz w:val="32"/>
          <w:szCs w:val="32"/>
        </w:rPr>
        <w:t xml:space="preserve"> tirsdag 28, onsdag 29 og torsdag 30 august</w:t>
      </w:r>
    </w:p>
    <w:p w14:paraId="5176DDE6" w14:textId="77777777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3. klasse har uke </w:t>
      </w:r>
      <w:proofErr w:type="gramStart"/>
      <w:r w:rsidRPr="007B43F1">
        <w:rPr>
          <w:sz w:val="32"/>
          <w:szCs w:val="32"/>
        </w:rPr>
        <w:t xml:space="preserve">36;   </w:t>
      </w:r>
      <w:proofErr w:type="gramEnd"/>
      <w:r w:rsidRPr="007B43F1">
        <w:rPr>
          <w:sz w:val="32"/>
          <w:szCs w:val="32"/>
        </w:rPr>
        <w:t xml:space="preserve"> tirsdag  4, onsdag  5 og torsdag  6 september</w:t>
      </w:r>
    </w:p>
    <w:p w14:paraId="582BABED" w14:textId="77777777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4. klasse har uke </w:t>
      </w:r>
      <w:proofErr w:type="gramStart"/>
      <w:r w:rsidRPr="007B43F1">
        <w:rPr>
          <w:sz w:val="32"/>
          <w:szCs w:val="32"/>
        </w:rPr>
        <w:t xml:space="preserve">37;   </w:t>
      </w:r>
      <w:proofErr w:type="gramEnd"/>
      <w:r w:rsidRPr="007B43F1">
        <w:rPr>
          <w:sz w:val="32"/>
          <w:szCs w:val="32"/>
        </w:rPr>
        <w:t xml:space="preserve"> tirsdag 11, onsdag 12 og torsdag 13 september</w:t>
      </w:r>
    </w:p>
    <w:p w14:paraId="1E6F881A" w14:textId="77777777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5. klasse har uke </w:t>
      </w:r>
      <w:proofErr w:type="gramStart"/>
      <w:r w:rsidRPr="007B43F1">
        <w:rPr>
          <w:sz w:val="32"/>
          <w:szCs w:val="32"/>
        </w:rPr>
        <w:t xml:space="preserve">38;   </w:t>
      </w:r>
      <w:proofErr w:type="gramEnd"/>
      <w:r w:rsidRPr="007B43F1">
        <w:rPr>
          <w:sz w:val="32"/>
          <w:szCs w:val="32"/>
        </w:rPr>
        <w:t xml:space="preserve"> tirsdag 18, onsdag 19 og torsdag 20 september</w:t>
      </w:r>
    </w:p>
    <w:p w14:paraId="37C52197" w14:textId="77777777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1. klasse har uke </w:t>
      </w:r>
      <w:proofErr w:type="gramStart"/>
      <w:r w:rsidRPr="007B43F1">
        <w:rPr>
          <w:sz w:val="32"/>
          <w:szCs w:val="32"/>
        </w:rPr>
        <w:t xml:space="preserve">39;   </w:t>
      </w:r>
      <w:proofErr w:type="gramEnd"/>
      <w:r w:rsidRPr="007B43F1">
        <w:rPr>
          <w:sz w:val="32"/>
          <w:szCs w:val="32"/>
        </w:rPr>
        <w:t xml:space="preserve"> tirsdag 25, onsdag 26 og torsdag 27 september</w:t>
      </w:r>
    </w:p>
    <w:p w14:paraId="20A67706" w14:textId="49DC5886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Det trengs 3 personer pr dag i 3 dager; totalt 9 vakter per klassetrinn </w:t>
      </w:r>
    </w:p>
    <w:p w14:paraId="2D30DA80" w14:textId="77777777" w:rsidR="0091137D" w:rsidRPr="007B43F1" w:rsidRDefault="0091137D" w:rsidP="007B43F1">
      <w:pPr>
        <w:rPr>
          <w:sz w:val="32"/>
          <w:szCs w:val="32"/>
        </w:rPr>
      </w:pPr>
      <w:r w:rsidRPr="007B43F1">
        <w:rPr>
          <w:sz w:val="32"/>
          <w:szCs w:val="32"/>
        </w:rPr>
        <w:t>Klassekontaktene tar ansvar for at vaktlisten er fylt opp for klassetrinnets uke</w:t>
      </w:r>
    </w:p>
    <w:p w14:paraId="5114973D" w14:textId="77777777" w:rsidR="0091137D" w:rsidRPr="007B43F1" w:rsidRDefault="0091137D" w:rsidP="0091137D">
      <w:pPr>
        <w:rPr>
          <w:sz w:val="32"/>
          <w:szCs w:val="32"/>
        </w:rPr>
      </w:pPr>
      <w:r w:rsidRPr="007B43F1">
        <w:rPr>
          <w:sz w:val="32"/>
          <w:szCs w:val="32"/>
        </w:rPr>
        <w:t>Når du har meldt deg på en vakt må du selv sørge for stedfortreder dersom du blir forhindret</w:t>
      </w:r>
    </w:p>
    <w:p w14:paraId="6FBB7A32" w14:textId="77777777" w:rsidR="0091137D" w:rsidRDefault="0091137D" w:rsidP="0091137D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3C3569" w:rsidRPr="00F04894" w14:paraId="50A154EE" w14:textId="77777777" w:rsidTr="005E45B5">
        <w:trPr>
          <w:cantSplit/>
          <w:trHeight w:val="1030"/>
        </w:trPr>
        <w:tc>
          <w:tcPr>
            <w:tcW w:w="9062" w:type="dxa"/>
            <w:gridSpan w:val="3"/>
            <w:vAlign w:val="center"/>
          </w:tcPr>
          <w:p w14:paraId="71C11A77" w14:textId="0E28C215" w:rsidR="003C3569" w:rsidRPr="00BB518A" w:rsidRDefault="00BB518A" w:rsidP="005E45B5">
            <w:pPr>
              <w:rPr>
                <w:b/>
                <w:sz w:val="48"/>
                <w:szCs w:val="48"/>
              </w:rPr>
            </w:pPr>
            <w:r w:rsidRPr="002F1490">
              <w:rPr>
                <w:b/>
                <w:sz w:val="48"/>
                <w:szCs w:val="48"/>
              </w:rPr>
              <w:t xml:space="preserve">Voksne for barn i skolegården etter skoletid </w:t>
            </w:r>
            <w:r w:rsidRPr="00BB518A">
              <w:rPr>
                <w:b/>
                <w:sz w:val="48"/>
                <w:szCs w:val="48"/>
              </w:rPr>
              <w:t xml:space="preserve">høsten 2018 </w:t>
            </w:r>
            <w:r w:rsidR="00B04AEE">
              <w:rPr>
                <w:b/>
                <w:sz w:val="48"/>
                <w:szCs w:val="48"/>
              </w:rPr>
              <w:t>u</w:t>
            </w:r>
            <w:r w:rsidR="003C3569" w:rsidRPr="00BB518A">
              <w:rPr>
                <w:b/>
                <w:sz w:val="48"/>
                <w:szCs w:val="48"/>
              </w:rPr>
              <w:t>ke 35 Ansvar 2. Klasse</w:t>
            </w:r>
          </w:p>
          <w:p w14:paraId="18214D5B" w14:textId="77777777" w:rsidR="003C3569" w:rsidRPr="00F04894" w:rsidRDefault="003C3569" w:rsidP="005E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F04894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F04894">
              <w:rPr>
                <w:sz w:val="24"/>
                <w:szCs w:val="24"/>
              </w:rPr>
              <w:t>Telefonnummer</w:t>
            </w:r>
          </w:p>
        </w:tc>
      </w:tr>
      <w:tr w:rsidR="003C3569" w:rsidRPr="00F04894" w14:paraId="383627BF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58440321" w14:textId="77777777" w:rsidR="003C3569" w:rsidRDefault="003C3569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Tirsdag </w:t>
            </w:r>
          </w:p>
          <w:p w14:paraId="4438EC91" w14:textId="77777777" w:rsidR="003C3569" w:rsidRPr="00E7597A" w:rsidRDefault="003C3569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>28 august</w:t>
            </w:r>
          </w:p>
          <w:p w14:paraId="56D85FE0" w14:textId="77777777" w:rsidR="003C3569" w:rsidRPr="00E7597A" w:rsidRDefault="003C3569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72D9A6E8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45E2EF1D" w14:textId="70FB46D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DFC041A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3C14FD79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109F9D1C" w14:textId="77777777" w:rsidR="003C3569" w:rsidRPr="00E7597A" w:rsidRDefault="003C3569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CEF716B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565B0307" w14:textId="6CCE2F0A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C9004CC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0A31B0C0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0C4CCC13" w14:textId="77777777" w:rsidR="003C3569" w:rsidRPr="00E7597A" w:rsidRDefault="003C3569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A573989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793DA275" w14:textId="48DEE72B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C8E4D20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730657B4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2F566D59" w14:textId="77777777" w:rsidR="003C3569" w:rsidRDefault="003C3569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Onsdag </w:t>
            </w:r>
          </w:p>
          <w:p w14:paraId="21ADC0A2" w14:textId="77777777" w:rsidR="003C3569" w:rsidRPr="00E7597A" w:rsidRDefault="003C3569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august</w:t>
            </w:r>
          </w:p>
          <w:p w14:paraId="21C3BD67" w14:textId="77777777" w:rsidR="003C3569" w:rsidRPr="00E7597A" w:rsidRDefault="003C3569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10D4630B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6D45D4E2" w14:textId="6F46F93C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B04D259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12CF96AB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555F7725" w14:textId="77777777" w:rsidR="003C3569" w:rsidRPr="00E7597A" w:rsidRDefault="003C3569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1F97CE7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4A6AAFDD" w14:textId="3EE8545E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9E9A0ED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3C079F9B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40D3C742" w14:textId="77777777" w:rsidR="003C3569" w:rsidRPr="00E7597A" w:rsidRDefault="003C3569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AD0A095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178FFE1B" w14:textId="0B399332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A13FE18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0AD54AC8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0B82E2B1" w14:textId="77777777" w:rsidR="003C3569" w:rsidRDefault="003C3569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Torsdag </w:t>
            </w:r>
          </w:p>
          <w:p w14:paraId="373F4A90" w14:textId="77777777" w:rsidR="003C3569" w:rsidRPr="00E7597A" w:rsidRDefault="003C3569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august</w:t>
            </w:r>
          </w:p>
          <w:p w14:paraId="121C3AE0" w14:textId="77777777" w:rsidR="003C3569" w:rsidRPr="00E7597A" w:rsidRDefault="003C3569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43D1520D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600B5E91" w14:textId="70AD4F8A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F37CD8C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201AF385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33A282BE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26F593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7C7E93AD" w14:textId="4CA7D2CE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EF46031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  <w:tr w:rsidR="003C3569" w:rsidRPr="00F04894" w14:paraId="38747F41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44FD063D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4A28395" w14:textId="77777777" w:rsidR="003C3569" w:rsidRDefault="003C3569" w:rsidP="005E45B5">
            <w:pPr>
              <w:rPr>
                <w:sz w:val="24"/>
                <w:szCs w:val="24"/>
              </w:rPr>
            </w:pPr>
          </w:p>
          <w:p w14:paraId="39E53298" w14:textId="152702C9" w:rsidR="002375E7" w:rsidRPr="00F04894" w:rsidRDefault="002375E7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8D2C24B" w14:textId="77777777" w:rsidR="003C3569" w:rsidRPr="00F04894" w:rsidRDefault="003C3569" w:rsidP="005E45B5">
            <w:pPr>
              <w:rPr>
                <w:sz w:val="24"/>
                <w:szCs w:val="24"/>
              </w:rPr>
            </w:pPr>
          </w:p>
        </w:tc>
      </w:tr>
    </w:tbl>
    <w:p w14:paraId="286C1FE1" w14:textId="570FBD59" w:rsidR="00B23E0C" w:rsidRDefault="00B23E0C" w:rsidP="00FC2957">
      <w:pPr>
        <w:jc w:val="right"/>
        <w:rPr>
          <w:sz w:val="24"/>
          <w:szCs w:val="24"/>
        </w:rPr>
      </w:pPr>
    </w:p>
    <w:p w14:paraId="04EF4417" w14:textId="77777777" w:rsidR="00894267" w:rsidRDefault="00894267" w:rsidP="00FC2957">
      <w:pPr>
        <w:jc w:val="right"/>
        <w:rPr>
          <w:sz w:val="24"/>
          <w:szCs w:val="24"/>
        </w:rPr>
      </w:pPr>
    </w:p>
    <w:p w14:paraId="6A13E152" w14:textId="77777777" w:rsidR="00894267" w:rsidRDefault="00894267" w:rsidP="00FC2957">
      <w:pPr>
        <w:jc w:val="right"/>
        <w:rPr>
          <w:sz w:val="24"/>
          <w:szCs w:val="24"/>
        </w:rPr>
      </w:pPr>
    </w:p>
    <w:p w14:paraId="09A9332F" w14:textId="77777777" w:rsidR="00894267" w:rsidRPr="007B43F1" w:rsidRDefault="00894267" w:rsidP="00894267">
      <w:pPr>
        <w:tabs>
          <w:tab w:val="left" w:pos="2220"/>
        </w:tabs>
        <w:rPr>
          <w:sz w:val="32"/>
          <w:szCs w:val="32"/>
        </w:rPr>
      </w:pPr>
      <w:r w:rsidRPr="007B43F1">
        <w:rPr>
          <w:sz w:val="32"/>
          <w:szCs w:val="32"/>
        </w:rPr>
        <w:lastRenderedPageBreak/>
        <w:t xml:space="preserve">Hvert klassetrinn fra 1. til 5. klasse har ansvar for en bestemt uke: </w:t>
      </w:r>
    </w:p>
    <w:p w14:paraId="3B1D390A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2. klasse har uke </w:t>
      </w:r>
      <w:proofErr w:type="gramStart"/>
      <w:r w:rsidRPr="007B43F1">
        <w:rPr>
          <w:sz w:val="32"/>
          <w:szCs w:val="32"/>
        </w:rPr>
        <w:t xml:space="preserve">35;   </w:t>
      </w:r>
      <w:proofErr w:type="gramEnd"/>
      <w:r w:rsidRPr="007B43F1">
        <w:rPr>
          <w:sz w:val="32"/>
          <w:szCs w:val="32"/>
        </w:rPr>
        <w:t xml:space="preserve"> tirsdag 28, onsdag 29 og torsdag 30 august</w:t>
      </w:r>
    </w:p>
    <w:p w14:paraId="6B21F97D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3. klasse har uke </w:t>
      </w:r>
      <w:proofErr w:type="gramStart"/>
      <w:r w:rsidRPr="007B43F1">
        <w:rPr>
          <w:sz w:val="32"/>
          <w:szCs w:val="32"/>
        </w:rPr>
        <w:t xml:space="preserve">36;   </w:t>
      </w:r>
      <w:proofErr w:type="gramEnd"/>
      <w:r w:rsidRPr="007B43F1">
        <w:rPr>
          <w:sz w:val="32"/>
          <w:szCs w:val="32"/>
        </w:rPr>
        <w:t xml:space="preserve"> tirsdag  4, onsdag  5 og torsdag  6 september</w:t>
      </w:r>
    </w:p>
    <w:p w14:paraId="116D2DD8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4. klasse har uke </w:t>
      </w:r>
      <w:proofErr w:type="gramStart"/>
      <w:r w:rsidRPr="007B43F1">
        <w:rPr>
          <w:sz w:val="32"/>
          <w:szCs w:val="32"/>
        </w:rPr>
        <w:t xml:space="preserve">37;   </w:t>
      </w:r>
      <w:proofErr w:type="gramEnd"/>
      <w:r w:rsidRPr="007B43F1">
        <w:rPr>
          <w:sz w:val="32"/>
          <w:szCs w:val="32"/>
        </w:rPr>
        <w:t xml:space="preserve"> tirsdag 11, onsdag 12 og torsdag 13 september</w:t>
      </w:r>
    </w:p>
    <w:p w14:paraId="24846D7E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5. klasse har uke </w:t>
      </w:r>
      <w:proofErr w:type="gramStart"/>
      <w:r w:rsidRPr="007B43F1">
        <w:rPr>
          <w:sz w:val="32"/>
          <w:szCs w:val="32"/>
        </w:rPr>
        <w:t xml:space="preserve">38;   </w:t>
      </w:r>
      <w:proofErr w:type="gramEnd"/>
      <w:r w:rsidRPr="007B43F1">
        <w:rPr>
          <w:sz w:val="32"/>
          <w:szCs w:val="32"/>
        </w:rPr>
        <w:t xml:space="preserve"> tirsdag 18, onsdag 19 og torsdag 20 september</w:t>
      </w:r>
    </w:p>
    <w:p w14:paraId="07695331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1. klasse har uke </w:t>
      </w:r>
      <w:proofErr w:type="gramStart"/>
      <w:r w:rsidRPr="007B43F1">
        <w:rPr>
          <w:sz w:val="32"/>
          <w:szCs w:val="32"/>
        </w:rPr>
        <w:t xml:space="preserve">39;   </w:t>
      </w:r>
      <w:proofErr w:type="gramEnd"/>
      <w:r w:rsidRPr="007B43F1">
        <w:rPr>
          <w:sz w:val="32"/>
          <w:szCs w:val="32"/>
        </w:rPr>
        <w:t xml:space="preserve"> tirsdag 25, onsdag 26 og torsdag 27 september</w:t>
      </w:r>
    </w:p>
    <w:p w14:paraId="6EA93F29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Det trengs 3 personer pr dag i 3 dager; totalt 9 vakter per klassetrinn </w:t>
      </w:r>
    </w:p>
    <w:p w14:paraId="6DE90938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Klassekontaktene tar ansvar for at vaktlisten er fylt opp for klassetrinnets uke</w:t>
      </w:r>
    </w:p>
    <w:p w14:paraId="201396D1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Når du har meldt deg på en vakt må du selv sørge for stedfortreder dersom du blir forhindret</w:t>
      </w:r>
    </w:p>
    <w:p w14:paraId="17B8051F" w14:textId="77777777" w:rsidR="00894267" w:rsidRDefault="00894267" w:rsidP="0089426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B23E0C" w:rsidRPr="00F04894" w14:paraId="48839B23" w14:textId="77777777" w:rsidTr="005E45B5">
        <w:trPr>
          <w:cantSplit/>
          <w:trHeight w:val="1030"/>
        </w:trPr>
        <w:tc>
          <w:tcPr>
            <w:tcW w:w="9062" w:type="dxa"/>
            <w:gridSpan w:val="3"/>
            <w:vAlign w:val="center"/>
          </w:tcPr>
          <w:p w14:paraId="5B032BB2" w14:textId="59E7B2F9" w:rsidR="00836817" w:rsidRPr="00BB518A" w:rsidRDefault="00836817" w:rsidP="00836817">
            <w:pPr>
              <w:rPr>
                <w:b/>
                <w:sz w:val="48"/>
                <w:szCs w:val="48"/>
              </w:rPr>
            </w:pPr>
            <w:r w:rsidRPr="002F1490">
              <w:rPr>
                <w:b/>
                <w:sz w:val="48"/>
                <w:szCs w:val="48"/>
              </w:rPr>
              <w:t xml:space="preserve">Voksne for barn i skolegården etter skoletid </w:t>
            </w:r>
            <w:r w:rsidRPr="00BB518A">
              <w:rPr>
                <w:b/>
                <w:sz w:val="48"/>
                <w:szCs w:val="48"/>
              </w:rPr>
              <w:t xml:space="preserve">høsten 2018 </w:t>
            </w:r>
            <w:r>
              <w:rPr>
                <w:b/>
                <w:sz w:val="48"/>
                <w:szCs w:val="48"/>
              </w:rPr>
              <w:t>u</w:t>
            </w:r>
            <w:r w:rsidRPr="00BB518A">
              <w:rPr>
                <w:b/>
                <w:sz w:val="48"/>
                <w:szCs w:val="48"/>
              </w:rPr>
              <w:t>ke 3</w:t>
            </w:r>
            <w:r>
              <w:rPr>
                <w:b/>
                <w:sz w:val="48"/>
                <w:szCs w:val="48"/>
              </w:rPr>
              <w:t>6</w:t>
            </w:r>
            <w:r w:rsidRPr="00BB518A">
              <w:rPr>
                <w:b/>
                <w:sz w:val="48"/>
                <w:szCs w:val="48"/>
              </w:rPr>
              <w:t xml:space="preserve"> Ansvar </w:t>
            </w:r>
            <w:r>
              <w:rPr>
                <w:b/>
                <w:sz w:val="48"/>
                <w:szCs w:val="48"/>
              </w:rPr>
              <w:t>3</w:t>
            </w:r>
            <w:r w:rsidRPr="00BB518A">
              <w:rPr>
                <w:b/>
                <w:sz w:val="48"/>
                <w:szCs w:val="48"/>
              </w:rPr>
              <w:t>. Klasse</w:t>
            </w:r>
          </w:p>
          <w:p w14:paraId="0F22E3A3" w14:textId="77777777" w:rsidR="00B23E0C" w:rsidRPr="00F04894" w:rsidRDefault="00B23E0C" w:rsidP="005E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F04894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F04894">
              <w:rPr>
                <w:sz w:val="24"/>
                <w:szCs w:val="24"/>
              </w:rPr>
              <w:t>Telefonnummer</w:t>
            </w:r>
          </w:p>
        </w:tc>
      </w:tr>
      <w:tr w:rsidR="00B23E0C" w:rsidRPr="00F04894" w14:paraId="1E89CF9B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7BE36D05" w14:textId="77777777" w:rsidR="00B23E0C" w:rsidRPr="00E7597A" w:rsidRDefault="00B23E0C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Tirsdag </w:t>
            </w:r>
            <w:r>
              <w:rPr>
                <w:sz w:val="28"/>
                <w:szCs w:val="28"/>
              </w:rPr>
              <w:br/>
              <w:t>4 september</w:t>
            </w:r>
          </w:p>
          <w:p w14:paraId="5EDA5AD1" w14:textId="77777777" w:rsidR="00B23E0C" w:rsidRPr="00E7597A" w:rsidRDefault="00B23E0C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242A3540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79DAE375" w14:textId="792BE62D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5D54F00B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64A0AADC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27EE3F95" w14:textId="77777777" w:rsidR="00B23E0C" w:rsidRPr="00E7597A" w:rsidRDefault="00B23E0C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C371C95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7A09FB89" w14:textId="0249971E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C03B0C0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378DEB7F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02C7B688" w14:textId="77777777" w:rsidR="00B23E0C" w:rsidRPr="00E7597A" w:rsidRDefault="00B23E0C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E63FC0F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42B23581" w14:textId="4950734C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9BB7540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0908F889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5A903968" w14:textId="77777777" w:rsidR="00B23E0C" w:rsidRPr="00E7597A" w:rsidRDefault="00B23E0C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Onsdag </w:t>
            </w:r>
            <w:r>
              <w:rPr>
                <w:sz w:val="28"/>
                <w:szCs w:val="28"/>
              </w:rPr>
              <w:br/>
              <w:t>5 september</w:t>
            </w:r>
          </w:p>
          <w:p w14:paraId="69F7358D" w14:textId="77777777" w:rsidR="00B23E0C" w:rsidRPr="00E7597A" w:rsidRDefault="00B23E0C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6BA39E69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4BCE5C35" w14:textId="4CC98FEF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6B42C01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59D9E812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38334EE6" w14:textId="77777777" w:rsidR="00B23E0C" w:rsidRPr="00E7597A" w:rsidRDefault="00B23E0C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747FC41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2366B110" w14:textId="7F011322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5A36EAE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01C9450A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17A8D2BC" w14:textId="77777777" w:rsidR="00B23E0C" w:rsidRPr="00E7597A" w:rsidRDefault="00B23E0C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1E2B60D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42A921C1" w14:textId="4FA54206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D80D070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6F7239F0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216A36EC" w14:textId="77777777" w:rsidR="00B23E0C" w:rsidRDefault="00B23E0C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>Torsdag</w:t>
            </w:r>
          </w:p>
          <w:p w14:paraId="02C9CE9D" w14:textId="77777777" w:rsidR="00B23E0C" w:rsidRPr="00E7597A" w:rsidRDefault="00B23E0C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september</w:t>
            </w:r>
          </w:p>
          <w:p w14:paraId="1307FD1C" w14:textId="77777777" w:rsidR="00B23E0C" w:rsidRPr="00E7597A" w:rsidRDefault="00B23E0C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52555F98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3485C4C3" w14:textId="416ECA58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ADA300E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733EA83C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0C259684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199939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190BEFD7" w14:textId="30412AF4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9FCD32F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  <w:tr w:rsidR="00B23E0C" w:rsidRPr="00F04894" w14:paraId="7E006A4F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45C8F0DF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687A8C" w14:textId="77777777" w:rsidR="00B23E0C" w:rsidRDefault="00B23E0C" w:rsidP="005E45B5">
            <w:pPr>
              <w:rPr>
                <w:sz w:val="24"/>
                <w:szCs w:val="24"/>
              </w:rPr>
            </w:pPr>
          </w:p>
          <w:p w14:paraId="48CD6437" w14:textId="2417FD98" w:rsidR="00B42FBC" w:rsidRPr="00F04894" w:rsidRDefault="00B42FBC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A8A7D95" w14:textId="77777777" w:rsidR="00B23E0C" w:rsidRPr="00F04894" w:rsidRDefault="00B23E0C" w:rsidP="005E45B5">
            <w:pPr>
              <w:rPr>
                <w:sz w:val="24"/>
                <w:szCs w:val="24"/>
              </w:rPr>
            </w:pPr>
          </w:p>
        </w:tc>
      </w:tr>
    </w:tbl>
    <w:p w14:paraId="11DFEB88" w14:textId="44BF8B7F" w:rsidR="00B23E0C" w:rsidRDefault="00B23E0C" w:rsidP="00B23E0C">
      <w:pPr>
        <w:rPr>
          <w:sz w:val="24"/>
          <w:szCs w:val="24"/>
        </w:rPr>
      </w:pPr>
    </w:p>
    <w:p w14:paraId="2A8D91F0" w14:textId="77777777" w:rsidR="00894267" w:rsidRDefault="00894267" w:rsidP="00B23E0C">
      <w:pPr>
        <w:rPr>
          <w:sz w:val="24"/>
          <w:szCs w:val="24"/>
        </w:rPr>
      </w:pPr>
    </w:p>
    <w:p w14:paraId="14247F01" w14:textId="77777777" w:rsidR="00894267" w:rsidRDefault="00894267" w:rsidP="00B23E0C">
      <w:pPr>
        <w:rPr>
          <w:sz w:val="24"/>
          <w:szCs w:val="24"/>
        </w:rPr>
      </w:pPr>
    </w:p>
    <w:p w14:paraId="5B530BF2" w14:textId="77777777" w:rsidR="00894267" w:rsidRPr="007B43F1" w:rsidRDefault="00894267" w:rsidP="00894267">
      <w:pPr>
        <w:tabs>
          <w:tab w:val="left" w:pos="2220"/>
        </w:tabs>
        <w:rPr>
          <w:sz w:val="32"/>
          <w:szCs w:val="32"/>
        </w:rPr>
      </w:pPr>
      <w:r w:rsidRPr="007B43F1">
        <w:rPr>
          <w:sz w:val="32"/>
          <w:szCs w:val="32"/>
        </w:rPr>
        <w:lastRenderedPageBreak/>
        <w:t xml:space="preserve">Hvert klassetrinn fra 1. til 5. klasse har ansvar for en bestemt uke: </w:t>
      </w:r>
    </w:p>
    <w:p w14:paraId="1BFE3C60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2. klasse har uke </w:t>
      </w:r>
      <w:proofErr w:type="gramStart"/>
      <w:r w:rsidRPr="007B43F1">
        <w:rPr>
          <w:sz w:val="32"/>
          <w:szCs w:val="32"/>
        </w:rPr>
        <w:t xml:space="preserve">35;   </w:t>
      </w:r>
      <w:proofErr w:type="gramEnd"/>
      <w:r w:rsidRPr="007B43F1">
        <w:rPr>
          <w:sz w:val="32"/>
          <w:szCs w:val="32"/>
        </w:rPr>
        <w:t xml:space="preserve"> tirsdag 28, onsdag 29 og torsdag 30 august</w:t>
      </w:r>
    </w:p>
    <w:p w14:paraId="035EF337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3. klasse har uke </w:t>
      </w:r>
      <w:proofErr w:type="gramStart"/>
      <w:r w:rsidRPr="007B43F1">
        <w:rPr>
          <w:sz w:val="32"/>
          <w:szCs w:val="32"/>
        </w:rPr>
        <w:t xml:space="preserve">36;   </w:t>
      </w:r>
      <w:proofErr w:type="gramEnd"/>
      <w:r w:rsidRPr="007B43F1">
        <w:rPr>
          <w:sz w:val="32"/>
          <w:szCs w:val="32"/>
        </w:rPr>
        <w:t xml:space="preserve"> tirsdag  4, onsdag  5 og torsdag  6 september</w:t>
      </w:r>
    </w:p>
    <w:p w14:paraId="6CA52B44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4. klasse har uke </w:t>
      </w:r>
      <w:proofErr w:type="gramStart"/>
      <w:r w:rsidRPr="007B43F1">
        <w:rPr>
          <w:sz w:val="32"/>
          <w:szCs w:val="32"/>
        </w:rPr>
        <w:t xml:space="preserve">37;   </w:t>
      </w:r>
      <w:proofErr w:type="gramEnd"/>
      <w:r w:rsidRPr="007B43F1">
        <w:rPr>
          <w:sz w:val="32"/>
          <w:szCs w:val="32"/>
        </w:rPr>
        <w:t xml:space="preserve"> tirsdag 11, onsdag 12 og torsdag 13 september</w:t>
      </w:r>
    </w:p>
    <w:p w14:paraId="1779C8F1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5. klasse har uke </w:t>
      </w:r>
      <w:proofErr w:type="gramStart"/>
      <w:r w:rsidRPr="007B43F1">
        <w:rPr>
          <w:sz w:val="32"/>
          <w:szCs w:val="32"/>
        </w:rPr>
        <w:t xml:space="preserve">38;   </w:t>
      </w:r>
      <w:proofErr w:type="gramEnd"/>
      <w:r w:rsidRPr="007B43F1">
        <w:rPr>
          <w:sz w:val="32"/>
          <w:szCs w:val="32"/>
        </w:rPr>
        <w:t xml:space="preserve"> tirsdag 18, onsdag 19 og torsdag 20 september</w:t>
      </w:r>
    </w:p>
    <w:p w14:paraId="361E74FB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1. klasse har uke </w:t>
      </w:r>
      <w:proofErr w:type="gramStart"/>
      <w:r w:rsidRPr="007B43F1">
        <w:rPr>
          <w:sz w:val="32"/>
          <w:szCs w:val="32"/>
        </w:rPr>
        <w:t xml:space="preserve">39;   </w:t>
      </w:r>
      <w:proofErr w:type="gramEnd"/>
      <w:r w:rsidRPr="007B43F1">
        <w:rPr>
          <w:sz w:val="32"/>
          <w:szCs w:val="32"/>
        </w:rPr>
        <w:t xml:space="preserve"> tirsdag 25, onsdag 26 og torsdag 27 september</w:t>
      </w:r>
    </w:p>
    <w:p w14:paraId="497A9A33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Det trengs 3 personer pr dag i 3 dager; totalt 9 vakter per klassetrinn </w:t>
      </w:r>
    </w:p>
    <w:p w14:paraId="7F7A6845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Klassekontaktene tar ansvar for at vaktlisten er fylt opp for klassetrinnets uke</w:t>
      </w:r>
    </w:p>
    <w:p w14:paraId="15FF25CA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Når du har meldt deg på en vakt må du selv sørge for stedfortreder dersom du blir forhindret</w:t>
      </w:r>
    </w:p>
    <w:p w14:paraId="57290288" w14:textId="77777777" w:rsidR="00894267" w:rsidRDefault="00894267" w:rsidP="00B23E0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7D06A7" w:rsidRPr="00F04894" w14:paraId="406A0D01" w14:textId="77777777" w:rsidTr="005E45B5">
        <w:trPr>
          <w:cantSplit/>
          <w:trHeight w:val="1030"/>
        </w:trPr>
        <w:tc>
          <w:tcPr>
            <w:tcW w:w="9062" w:type="dxa"/>
            <w:gridSpan w:val="3"/>
            <w:vAlign w:val="center"/>
          </w:tcPr>
          <w:p w14:paraId="310EC4C7" w14:textId="17E3BAF1" w:rsidR="00836817" w:rsidRPr="00BB518A" w:rsidRDefault="00836817" w:rsidP="00836817">
            <w:pPr>
              <w:rPr>
                <w:b/>
                <w:sz w:val="48"/>
                <w:szCs w:val="48"/>
              </w:rPr>
            </w:pPr>
            <w:r w:rsidRPr="002F1490">
              <w:rPr>
                <w:b/>
                <w:sz w:val="48"/>
                <w:szCs w:val="48"/>
              </w:rPr>
              <w:t xml:space="preserve">Voksne for barn i skolegården etter skoletid </w:t>
            </w:r>
            <w:r w:rsidRPr="00BB518A">
              <w:rPr>
                <w:b/>
                <w:sz w:val="48"/>
                <w:szCs w:val="48"/>
              </w:rPr>
              <w:t xml:space="preserve">høsten 2018 </w:t>
            </w:r>
            <w:r>
              <w:rPr>
                <w:b/>
                <w:sz w:val="48"/>
                <w:szCs w:val="48"/>
              </w:rPr>
              <w:t>u</w:t>
            </w:r>
            <w:r w:rsidRPr="00BB518A">
              <w:rPr>
                <w:b/>
                <w:sz w:val="48"/>
                <w:szCs w:val="48"/>
              </w:rPr>
              <w:t>ke 3</w:t>
            </w:r>
            <w:r>
              <w:rPr>
                <w:b/>
                <w:sz w:val="48"/>
                <w:szCs w:val="48"/>
              </w:rPr>
              <w:t>7</w:t>
            </w:r>
            <w:r w:rsidRPr="00BB518A">
              <w:rPr>
                <w:b/>
                <w:sz w:val="48"/>
                <w:szCs w:val="48"/>
              </w:rPr>
              <w:t xml:space="preserve"> Ansvar </w:t>
            </w:r>
            <w:r>
              <w:rPr>
                <w:b/>
                <w:sz w:val="48"/>
                <w:szCs w:val="48"/>
              </w:rPr>
              <w:t>4</w:t>
            </w:r>
            <w:r w:rsidRPr="00BB518A">
              <w:rPr>
                <w:b/>
                <w:sz w:val="48"/>
                <w:szCs w:val="48"/>
              </w:rPr>
              <w:t>. Klasse</w:t>
            </w:r>
          </w:p>
          <w:p w14:paraId="2B3236B8" w14:textId="77777777" w:rsidR="007D06A7" w:rsidRPr="00F04894" w:rsidRDefault="007D06A7" w:rsidP="005E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F04894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F04894">
              <w:rPr>
                <w:sz w:val="24"/>
                <w:szCs w:val="24"/>
              </w:rPr>
              <w:t>Telefonnummer</w:t>
            </w:r>
          </w:p>
        </w:tc>
      </w:tr>
      <w:tr w:rsidR="007D06A7" w:rsidRPr="00F04894" w14:paraId="7590F203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3F81C93D" w14:textId="77777777" w:rsidR="007D06A7" w:rsidRDefault="007D06A7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>Tirsdag</w:t>
            </w:r>
          </w:p>
          <w:p w14:paraId="7111F5E2" w14:textId="77777777" w:rsidR="007D06A7" w:rsidRPr="00E7597A" w:rsidRDefault="007D06A7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september</w:t>
            </w:r>
          </w:p>
          <w:p w14:paraId="5912DF4D" w14:textId="77777777" w:rsidR="007D06A7" w:rsidRPr="00E7597A" w:rsidRDefault="007D06A7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145F14B5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440D8515" w14:textId="7455A31A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55B756FC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1B7A50F6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54A14F94" w14:textId="77777777" w:rsidR="007D06A7" w:rsidRPr="00E7597A" w:rsidRDefault="007D06A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15DA0AD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4B76CF96" w14:textId="1EAA2BC3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80679C5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17425CA2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3E80B167" w14:textId="77777777" w:rsidR="007D06A7" w:rsidRPr="00E7597A" w:rsidRDefault="007D06A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2F49F50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6A22938F" w14:textId="7FE9AF3C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B83B84E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2A74A336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67E87396" w14:textId="77777777" w:rsidR="007D06A7" w:rsidRDefault="007D06A7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Onsdag </w:t>
            </w:r>
          </w:p>
          <w:p w14:paraId="5BA73F4C" w14:textId="77777777" w:rsidR="007D06A7" w:rsidRPr="00E7597A" w:rsidRDefault="007D06A7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september</w:t>
            </w:r>
          </w:p>
          <w:p w14:paraId="3A341F7A" w14:textId="77777777" w:rsidR="007D06A7" w:rsidRPr="00E7597A" w:rsidRDefault="007D06A7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6E2B1312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7CA84F21" w14:textId="3D909183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5FF08D96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0AEE8BD8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57A621C9" w14:textId="77777777" w:rsidR="007D06A7" w:rsidRPr="00E7597A" w:rsidRDefault="007D06A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E3E9E7A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1B6B0DB0" w14:textId="05879A7F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4F8E177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336C8BCB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7C778973" w14:textId="77777777" w:rsidR="007D06A7" w:rsidRPr="00E7597A" w:rsidRDefault="007D06A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0CB383C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10E0F286" w14:textId="03528BD6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0C4A7F8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58B94538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663BB526" w14:textId="77777777" w:rsidR="007D06A7" w:rsidRDefault="007D06A7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Torsdag </w:t>
            </w:r>
          </w:p>
          <w:p w14:paraId="1BA15ACF" w14:textId="77777777" w:rsidR="007D06A7" w:rsidRPr="00E7597A" w:rsidRDefault="007D06A7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september</w:t>
            </w:r>
          </w:p>
          <w:p w14:paraId="18256F2C" w14:textId="77777777" w:rsidR="007D06A7" w:rsidRPr="00E7597A" w:rsidRDefault="007D06A7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28905D57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6F26B8C2" w14:textId="5F38FEB5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B8AD925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0ABAAF5B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56A15AF2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A3E9D0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072ADB72" w14:textId="4559A88C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2315C9D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  <w:tr w:rsidR="007D06A7" w:rsidRPr="00F04894" w14:paraId="63B83A30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36E5F201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E1C5F49" w14:textId="77777777" w:rsidR="007D06A7" w:rsidRDefault="007D06A7" w:rsidP="005E45B5">
            <w:pPr>
              <w:rPr>
                <w:sz w:val="24"/>
                <w:szCs w:val="24"/>
              </w:rPr>
            </w:pPr>
          </w:p>
          <w:p w14:paraId="2E81CFD4" w14:textId="7A4D9A10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50ECC16" w14:textId="77777777" w:rsidR="007D06A7" w:rsidRPr="00F04894" w:rsidRDefault="007D06A7" w:rsidP="005E45B5">
            <w:pPr>
              <w:rPr>
                <w:sz w:val="24"/>
                <w:szCs w:val="24"/>
              </w:rPr>
            </w:pPr>
          </w:p>
        </w:tc>
      </w:tr>
    </w:tbl>
    <w:p w14:paraId="3D576330" w14:textId="5C84F4F0" w:rsidR="005B2548" w:rsidRDefault="005B2548" w:rsidP="00B23E0C">
      <w:pPr>
        <w:rPr>
          <w:sz w:val="24"/>
          <w:szCs w:val="24"/>
        </w:rPr>
      </w:pPr>
    </w:p>
    <w:p w14:paraId="7859807C" w14:textId="77777777" w:rsidR="00894267" w:rsidRDefault="00894267" w:rsidP="00B23E0C">
      <w:pPr>
        <w:rPr>
          <w:sz w:val="24"/>
          <w:szCs w:val="24"/>
        </w:rPr>
      </w:pPr>
    </w:p>
    <w:p w14:paraId="1CA3078A" w14:textId="77777777" w:rsidR="00894267" w:rsidRDefault="00894267" w:rsidP="00B23E0C">
      <w:pPr>
        <w:rPr>
          <w:sz w:val="24"/>
          <w:szCs w:val="24"/>
        </w:rPr>
      </w:pPr>
    </w:p>
    <w:p w14:paraId="7EFACA21" w14:textId="77777777" w:rsidR="00894267" w:rsidRPr="007B43F1" w:rsidRDefault="00894267" w:rsidP="00894267">
      <w:pPr>
        <w:tabs>
          <w:tab w:val="left" w:pos="2220"/>
        </w:tabs>
        <w:rPr>
          <w:sz w:val="32"/>
          <w:szCs w:val="32"/>
        </w:rPr>
      </w:pPr>
      <w:r w:rsidRPr="007B43F1">
        <w:rPr>
          <w:sz w:val="32"/>
          <w:szCs w:val="32"/>
        </w:rPr>
        <w:lastRenderedPageBreak/>
        <w:t xml:space="preserve">Hvert klassetrinn fra 1. til 5. klasse har ansvar for en bestemt uke: </w:t>
      </w:r>
    </w:p>
    <w:p w14:paraId="762950BE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2. klasse har uke </w:t>
      </w:r>
      <w:proofErr w:type="gramStart"/>
      <w:r w:rsidRPr="007B43F1">
        <w:rPr>
          <w:sz w:val="32"/>
          <w:szCs w:val="32"/>
        </w:rPr>
        <w:t xml:space="preserve">35;   </w:t>
      </w:r>
      <w:proofErr w:type="gramEnd"/>
      <w:r w:rsidRPr="007B43F1">
        <w:rPr>
          <w:sz w:val="32"/>
          <w:szCs w:val="32"/>
        </w:rPr>
        <w:t xml:space="preserve"> tirsdag 28, onsdag 29 og torsdag 30 august</w:t>
      </w:r>
    </w:p>
    <w:p w14:paraId="2A0B7380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3. klasse har uke </w:t>
      </w:r>
      <w:proofErr w:type="gramStart"/>
      <w:r w:rsidRPr="007B43F1">
        <w:rPr>
          <w:sz w:val="32"/>
          <w:szCs w:val="32"/>
        </w:rPr>
        <w:t xml:space="preserve">36;   </w:t>
      </w:r>
      <w:proofErr w:type="gramEnd"/>
      <w:r w:rsidRPr="007B43F1">
        <w:rPr>
          <w:sz w:val="32"/>
          <w:szCs w:val="32"/>
        </w:rPr>
        <w:t xml:space="preserve"> tirsdag  4, onsdag  5 og torsdag  6 september</w:t>
      </w:r>
    </w:p>
    <w:p w14:paraId="145AAD53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4. klasse har uke </w:t>
      </w:r>
      <w:proofErr w:type="gramStart"/>
      <w:r w:rsidRPr="007B43F1">
        <w:rPr>
          <w:sz w:val="32"/>
          <w:szCs w:val="32"/>
        </w:rPr>
        <w:t xml:space="preserve">37;   </w:t>
      </w:r>
      <w:proofErr w:type="gramEnd"/>
      <w:r w:rsidRPr="007B43F1">
        <w:rPr>
          <w:sz w:val="32"/>
          <w:szCs w:val="32"/>
        </w:rPr>
        <w:t xml:space="preserve"> tirsdag 11, onsdag 12 og torsdag 13 september</w:t>
      </w:r>
    </w:p>
    <w:p w14:paraId="75B808FD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5. klasse har uke </w:t>
      </w:r>
      <w:proofErr w:type="gramStart"/>
      <w:r w:rsidRPr="007B43F1">
        <w:rPr>
          <w:sz w:val="32"/>
          <w:szCs w:val="32"/>
        </w:rPr>
        <w:t xml:space="preserve">38;   </w:t>
      </w:r>
      <w:proofErr w:type="gramEnd"/>
      <w:r w:rsidRPr="007B43F1">
        <w:rPr>
          <w:sz w:val="32"/>
          <w:szCs w:val="32"/>
        </w:rPr>
        <w:t xml:space="preserve"> tirsdag 18, onsdag 19 og torsdag 20 september</w:t>
      </w:r>
    </w:p>
    <w:p w14:paraId="303DC8D3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1. klasse har uke </w:t>
      </w:r>
      <w:proofErr w:type="gramStart"/>
      <w:r w:rsidRPr="007B43F1">
        <w:rPr>
          <w:sz w:val="32"/>
          <w:szCs w:val="32"/>
        </w:rPr>
        <w:t xml:space="preserve">39;   </w:t>
      </w:r>
      <w:proofErr w:type="gramEnd"/>
      <w:r w:rsidRPr="007B43F1">
        <w:rPr>
          <w:sz w:val="32"/>
          <w:szCs w:val="32"/>
        </w:rPr>
        <w:t xml:space="preserve"> tirsdag 25, onsdag 26 og torsdag 27 september</w:t>
      </w:r>
    </w:p>
    <w:p w14:paraId="4D4E0451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Det trengs 3 personer pr dag i 3 dager; totalt 9 vakter per klassetrinn </w:t>
      </w:r>
    </w:p>
    <w:p w14:paraId="45088412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Klassekontaktene tar ansvar for at vaktlisten er fylt opp for klassetrinnets uke</w:t>
      </w:r>
    </w:p>
    <w:p w14:paraId="72BF8EE9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Når du har meldt deg på en vakt må du selv sørge for stedfortreder dersom du blir forhindret</w:t>
      </w:r>
    </w:p>
    <w:p w14:paraId="35650197" w14:textId="77777777" w:rsidR="00894267" w:rsidRDefault="00894267" w:rsidP="00B23E0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891E33" w:rsidRPr="00F04894" w14:paraId="2AE2BF59" w14:textId="77777777" w:rsidTr="005E45B5">
        <w:trPr>
          <w:cantSplit/>
          <w:trHeight w:val="1030"/>
        </w:trPr>
        <w:tc>
          <w:tcPr>
            <w:tcW w:w="9062" w:type="dxa"/>
            <w:gridSpan w:val="3"/>
            <w:vAlign w:val="center"/>
          </w:tcPr>
          <w:p w14:paraId="3A57E6E4" w14:textId="61A73425" w:rsidR="00836817" w:rsidRPr="00BB518A" w:rsidRDefault="00836817" w:rsidP="00836817">
            <w:pPr>
              <w:rPr>
                <w:b/>
                <w:sz w:val="48"/>
                <w:szCs w:val="48"/>
              </w:rPr>
            </w:pPr>
            <w:r w:rsidRPr="002F1490">
              <w:rPr>
                <w:b/>
                <w:sz w:val="48"/>
                <w:szCs w:val="48"/>
              </w:rPr>
              <w:t xml:space="preserve">Voksne for barn i skolegården etter skoletid </w:t>
            </w:r>
            <w:r w:rsidRPr="00BB518A">
              <w:rPr>
                <w:b/>
                <w:sz w:val="48"/>
                <w:szCs w:val="48"/>
              </w:rPr>
              <w:t xml:space="preserve">høsten 2018 </w:t>
            </w:r>
            <w:r>
              <w:rPr>
                <w:b/>
                <w:sz w:val="48"/>
                <w:szCs w:val="48"/>
              </w:rPr>
              <w:t>u</w:t>
            </w:r>
            <w:r w:rsidRPr="00BB518A">
              <w:rPr>
                <w:b/>
                <w:sz w:val="48"/>
                <w:szCs w:val="48"/>
              </w:rPr>
              <w:t>ke 3</w:t>
            </w:r>
            <w:r>
              <w:rPr>
                <w:b/>
                <w:sz w:val="48"/>
                <w:szCs w:val="48"/>
              </w:rPr>
              <w:t>8</w:t>
            </w:r>
            <w:r w:rsidRPr="00BB518A">
              <w:rPr>
                <w:b/>
                <w:sz w:val="48"/>
                <w:szCs w:val="48"/>
              </w:rPr>
              <w:t xml:space="preserve"> Ansvar </w:t>
            </w:r>
            <w:r>
              <w:rPr>
                <w:b/>
                <w:sz w:val="48"/>
                <w:szCs w:val="48"/>
              </w:rPr>
              <w:t>5</w:t>
            </w:r>
            <w:r w:rsidRPr="00BB518A">
              <w:rPr>
                <w:b/>
                <w:sz w:val="48"/>
                <w:szCs w:val="48"/>
              </w:rPr>
              <w:t>. Klasse</w:t>
            </w:r>
          </w:p>
          <w:p w14:paraId="1B47C1CE" w14:textId="77777777" w:rsidR="00891E33" w:rsidRPr="00F04894" w:rsidRDefault="00891E33" w:rsidP="005E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F04894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F04894">
              <w:rPr>
                <w:sz w:val="24"/>
                <w:szCs w:val="24"/>
              </w:rPr>
              <w:t>Telefonnummer</w:t>
            </w:r>
          </w:p>
        </w:tc>
      </w:tr>
      <w:tr w:rsidR="00891E33" w:rsidRPr="00F04894" w14:paraId="424FC81D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57D3860F" w14:textId="77777777" w:rsidR="00891E33" w:rsidRDefault="00891E33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Tirsdag </w:t>
            </w:r>
          </w:p>
          <w:p w14:paraId="68CAC749" w14:textId="77777777" w:rsidR="00891E33" w:rsidRPr="00E7597A" w:rsidRDefault="00891E33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597A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september</w:t>
            </w:r>
          </w:p>
          <w:p w14:paraId="464C338E" w14:textId="77777777" w:rsidR="00891E33" w:rsidRPr="00E7597A" w:rsidRDefault="00891E33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5EBABB68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7462A7F9" w14:textId="71803694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7D2F00D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2C7289F7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09BCCC84" w14:textId="77777777" w:rsidR="00891E33" w:rsidRPr="00E7597A" w:rsidRDefault="00891E33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259207F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2AFE9E79" w14:textId="3CB4777F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5125C7B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3F7DC082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412393CF" w14:textId="77777777" w:rsidR="00891E33" w:rsidRPr="00E7597A" w:rsidRDefault="00891E33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7A4501A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0CEA4631" w14:textId="60408E6A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2937F0D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78AD0C4E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564F0A33" w14:textId="77777777" w:rsidR="00891E33" w:rsidRDefault="00891E33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Onsdag </w:t>
            </w:r>
          </w:p>
          <w:p w14:paraId="3147319A" w14:textId="77777777" w:rsidR="00891E33" w:rsidRPr="00E7597A" w:rsidRDefault="00891E33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september</w:t>
            </w:r>
          </w:p>
          <w:p w14:paraId="1346AA14" w14:textId="77777777" w:rsidR="00891E33" w:rsidRPr="00E7597A" w:rsidRDefault="00891E33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07CB8109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18F77F89" w14:textId="65A1B5E2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9E45C12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7539E50A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21BE1083" w14:textId="77777777" w:rsidR="00891E33" w:rsidRPr="00E7597A" w:rsidRDefault="00891E33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3641B4A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138C34F4" w14:textId="2521F942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4D8336F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2DA497A7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4914A7EB" w14:textId="77777777" w:rsidR="00891E33" w:rsidRPr="00E7597A" w:rsidRDefault="00891E33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5DE4D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387AC2CE" w14:textId="5277B635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589029E8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5ABDB098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1E5AAA80" w14:textId="77777777" w:rsidR="00891E33" w:rsidRDefault="00891E33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Torsdag </w:t>
            </w:r>
          </w:p>
          <w:p w14:paraId="174BB942" w14:textId="77777777" w:rsidR="00891E33" w:rsidRPr="00E7597A" w:rsidRDefault="00891E33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september</w:t>
            </w:r>
          </w:p>
          <w:p w14:paraId="4F0EDAC3" w14:textId="77777777" w:rsidR="00891E33" w:rsidRPr="00E7597A" w:rsidRDefault="00891E33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0EEBB877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07EB571D" w14:textId="717E2203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A79B911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35F0C33C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3A2C94E1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509FE08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5B585786" w14:textId="04106BF3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7229D13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  <w:tr w:rsidR="00891E33" w:rsidRPr="00F04894" w14:paraId="42FE0796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707EACC3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F2858D" w14:textId="77777777" w:rsidR="00891E33" w:rsidRDefault="00891E33" w:rsidP="005E45B5">
            <w:pPr>
              <w:rPr>
                <w:sz w:val="24"/>
                <w:szCs w:val="24"/>
              </w:rPr>
            </w:pPr>
          </w:p>
          <w:p w14:paraId="46B6981F" w14:textId="6B632796" w:rsidR="00716C76" w:rsidRPr="00F04894" w:rsidRDefault="00716C76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5F6AAA9" w14:textId="77777777" w:rsidR="00891E33" w:rsidRPr="00F04894" w:rsidRDefault="00891E33" w:rsidP="005E45B5">
            <w:pPr>
              <w:rPr>
                <w:sz w:val="24"/>
                <w:szCs w:val="24"/>
              </w:rPr>
            </w:pPr>
          </w:p>
        </w:tc>
      </w:tr>
    </w:tbl>
    <w:p w14:paraId="73B5867B" w14:textId="2675D871" w:rsidR="005B2548" w:rsidRDefault="005B2548" w:rsidP="00B23E0C">
      <w:pPr>
        <w:rPr>
          <w:sz w:val="24"/>
          <w:szCs w:val="24"/>
        </w:rPr>
      </w:pPr>
    </w:p>
    <w:p w14:paraId="39DA81D2" w14:textId="77777777" w:rsidR="00894267" w:rsidRDefault="00894267" w:rsidP="00B23E0C">
      <w:pPr>
        <w:rPr>
          <w:sz w:val="24"/>
          <w:szCs w:val="24"/>
        </w:rPr>
      </w:pPr>
    </w:p>
    <w:p w14:paraId="0EB334D3" w14:textId="77777777" w:rsidR="00894267" w:rsidRDefault="00894267" w:rsidP="00B23E0C">
      <w:pPr>
        <w:rPr>
          <w:sz w:val="24"/>
          <w:szCs w:val="24"/>
        </w:rPr>
      </w:pPr>
    </w:p>
    <w:p w14:paraId="35D65A7A" w14:textId="77777777" w:rsidR="00894267" w:rsidRPr="007B43F1" w:rsidRDefault="00894267" w:rsidP="00894267">
      <w:pPr>
        <w:tabs>
          <w:tab w:val="left" w:pos="2220"/>
        </w:tabs>
        <w:rPr>
          <w:sz w:val="32"/>
          <w:szCs w:val="32"/>
        </w:rPr>
      </w:pPr>
      <w:r w:rsidRPr="007B43F1">
        <w:rPr>
          <w:sz w:val="32"/>
          <w:szCs w:val="32"/>
        </w:rPr>
        <w:lastRenderedPageBreak/>
        <w:t xml:space="preserve">Hvert klassetrinn fra 1. til 5. klasse har ansvar for en bestemt uke: </w:t>
      </w:r>
    </w:p>
    <w:p w14:paraId="7B59BEA7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2. klasse har uke </w:t>
      </w:r>
      <w:proofErr w:type="gramStart"/>
      <w:r w:rsidRPr="007B43F1">
        <w:rPr>
          <w:sz w:val="32"/>
          <w:szCs w:val="32"/>
        </w:rPr>
        <w:t xml:space="preserve">35;   </w:t>
      </w:r>
      <w:proofErr w:type="gramEnd"/>
      <w:r w:rsidRPr="007B43F1">
        <w:rPr>
          <w:sz w:val="32"/>
          <w:szCs w:val="32"/>
        </w:rPr>
        <w:t xml:space="preserve"> tirsdag 28, onsdag 29 og torsdag 30 august</w:t>
      </w:r>
    </w:p>
    <w:p w14:paraId="3CF3FFAF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3. klasse har uke </w:t>
      </w:r>
      <w:proofErr w:type="gramStart"/>
      <w:r w:rsidRPr="007B43F1">
        <w:rPr>
          <w:sz w:val="32"/>
          <w:szCs w:val="32"/>
        </w:rPr>
        <w:t xml:space="preserve">36;   </w:t>
      </w:r>
      <w:proofErr w:type="gramEnd"/>
      <w:r w:rsidRPr="007B43F1">
        <w:rPr>
          <w:sz w:val="32"/>
          <w:szCs w:val="32"/>
        </w:rPr>
        <w:t xml:space="preserve"> tirsdag  4, onsdag  5 og torsdag  6 september</w:t>
      </w:r>
    </w:p>
    <w:p w14:paraId="77A4AF84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4. klasse har uke </w:t>
      </w:r>
      <w:proofErr w:type="gramStart"/>
      <w:r w:rsidRPr="007B43F1">
        <w:rPr>
          <w:sz w:val="32"/>
          <w:szCs w:val="32"/>
        </w:rPr>
        <w:t xml:space="preserve">37;   </w:t>
      </w:r>
      <w:proofErr w:type="gramEnd"/>
      <w:r w:rsidRPr="007B43F1">
        <w:rPr>
          <w:sz w:val="32"/>
          <w:szCs w:val="32"/>
        </w:rPr>
        <w:t xml:space="preserve"> tirsdag 11, onsdag 12 og torsdag 13 september</w:t>
      </w:r>
    </w:p>
    <w:p w14:paraId="03EE5E15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5. klasse har uke </w:t>
      </w:r>
      <w:proofErr w:type="gramStart"/>
      <w:r w:rsidRPr="007B43F1">
        <w:rPr>
          <w:sz w:val="32"/>
          <w:szCs w:val="32"/>
        </w:rPr>
        <w:t xml:space="preserve">38;   </w:t>
      </w:r>
      <w:proofErr w:type="gramEnd"/>
      <w:r w:rsidRPr="007B43F1">
        <w:rPr>
          <w:sz w:val="32"/>
          <w:szCs w:val="32"/>
        </w:rPr>
        <w:t xml:space="preserve"> tirsdag 18, onsdag 19 og torsdag 20 september</w:t>
      </w:r>
    </w:p>
    <w:p w14:paraId="6A9BFA28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1. klasse har uke </w:t>
      </w:r>
      <w:proofErr w:type="gramStart"/>
      <w:r w:rsidRPr="007B43F1">
        <w:rPr>
          <w:sz w:val="32"/>
          <w:szCs w:val="32"/>
        </w:rPr>
        <w:t xml:space="preserve">39;   </w:t>
      </w:r>
      <w:proofErr w:type="gramEnd"/>
      <w:r w:rsidRPr="007B43F1">
        <w:rPr>
          <w:sz w:val="32"/>
          <w:szCs w:val="32"/>
        </w:rPr>
        <w:t xml:space="preserve"> tirsdag 25, onsdag 26 og torsdag 27 september</w:t>
      </w:r>
    </w:p>
    <w:p w14:paraId="7CD8C903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 xml:space="preserve">Det trengs 3 personer pr dag i 3 dager; totalt 9 vakter per klassetrinn </w:t>
      </w:r>
    </w:p>
    <w:p w14:paraId="23A47B4B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Klassekontaktene tar ansvar for at vaktlisten er fylt opp for klassetrinnets uke</w:t>
      </w:r>
    </w:p>
    <w:p w14:paraId="781AA1D1" w14:textId="77777777" w:rsidR="00894267" w:rsidRPr="007B43F1" w:rsidRDefault="00894267" w:rsidP="00894267">
      <w:pPr>
        <w:rPr>
          <w:sz w:val="32"/>
          <w:szCs w:val="32"/>
        </w:rPr>
      </w:pPr>
      <w:r w:rsidRPr="007B43F1">
        <w:rPr>
          <w:sz w:val="32"/>
          <w:szCs w:val="32"/>
        </w:rPr>
        <w:t>Når du har meldt deg på en vakt må du selv sørge for stedfortreder dersom du blir forhindret</w:t>
      </w:r>
    </w:p>
    <w:p w14:paraId="0BFE4CD6" w14:textId="77777777" w:rsidR="00894267" w:rsidRDefault="00894267" w:rsidP="00B23E0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836817" w:rsidRPr="00F04894" w14:paraId="1ACAF53C" w14:textId="77777777" w:rsidTr="005E45B5">
        <w:trPr>
          <w:cantSplit/>
          <w:trHeight w:val="1030"/>
        </w:trPr>
        <w:tc>
          <w:tcPr>
            <w:tcW w:w="9062" w:type="dxa"/>
            <w:gridSpan w:val="3"/>
            <w:vAlign w:val="center"/>
          </w:tcPr>
          <w:p w14:paraId="384688CB" w14:textId="40F6E569" w:rsidR="00836817" w:rsidRPr="00BB518A" w:rsidRDefault="00836817" w:rsidP="00836817">
            <w:pPr>
              <w:rPr>
                <w:b/>
                <w:sz w:val="48"/>
                <w:szCs w:val="48"/>
              </w:rPr>
            </w:pPr>
            <w:r w:rsidRPr="002F1490">
              <w:rPr>
                <w:b/>
                <w:sz w:val="48"/>
                <w:szCs w:val="48"/>
              </w:rPr>
              <w:t xml:space="preserve">Voksne for barn i skolegården etter skoletid </w:t>
            </w:r>
            <w:r w:rsidRPr="00BB518A">
              <w:rPr>
                <w:b/>
                <w:sz w:val="48"/>
                <w:szCs w:val="48"/>
              </w:rPr>
              <w:t xml:space="preserve">høsten 2018 </w:t>
            </w:r>
            <w:r>
              <w:rPr>
                <w:b/>
                <w:sz w:val="48"/>
                <w:szCs w:val="48"/>
              </w:rPr>
              <w:t>u</w:t>
            </w:r>
            <w:r w:rsidRPr="00BB518A">
              <w:rPr>
                <w:b/>
                <w:sz w:val="48"/>
                <w:szCs w:val="48"/>
              </w:rPr>
              <w:t>ke 3</w:t>
            </w:r>
            <w:r>
              <w:rPr>
                <w:b/>
                <w:sz w:val="48"/>
                <w:szCs w:val="48"/>
              </w:rPr>
              <w:t>9</w:t>
            </w:r>
            <w:r w:rsidRPr="00BB518A">
              <w:rPr>
                <w:b/>
                <w:sz w:val="48"/>
                <w:szCs w:val="48"/>
              </w:rPr>
              <w:t xml:space="preserve"> Ansvar </w:t>
            </w:r>
            <w:r>
              <w:rPr>
                <w:b/>
                <w:sz w:val="48"/>
                <w:szCs w:val="48"/>
              </w:rPr>
              <w:t>1</w:t>
            </w:r>
            <w:r w:rsidRPr="00BB518A">
              <w:rPr>
                <w:b/>
                <w:sz w:val="48"/>
                <w:szCs w:val="48"/>
              </w:rPr>
              <w:t>. Klasse</w:t>
            </w:r>
          </w:p>
          <w:p w14:paraId="31D02FEA" w14:textId="77777777" w:rsidR="00836817" w:rsidRPr="00F04894" w:rsidRDefault="00836817" w:rsidP="005E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F04894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F04894">
              <w:rPr>
                <w:sz w:val="24"/>
                <w:szCs w:val="24"/>
              </w:rPr>
              <w:t>Telefonnummer</w:t>
            </w:r>
          </w:p>
        </w:tc>
      </w:tr>
      <w:tr w:rsidR="00836817" w:rsidRPr="00F04894" w14:paraId="41E97115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772EAE60" w14:textId="77777777" w:rsidR="00836817" w:rsidRDefault="00836817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Tirsdag </w:t>
            </w:r>
          </w:p>
          <w:p w14:paraId="54E47FD3" w14:textId="77777777" w:rsidR="00836817" w:rsidRPr="00E7597A" w:rsidRDefault="00836817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september</w:t>
            </w:r>
          </w:p>
          <w:p w14:paraId="5D08B1AB" w14:textId="77777777" w:rsidR="00836817" w:rsidRPr="00E7597A" w:rsidRDefault="00836817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30723F76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3194DC2B" w14:textId="17A85930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6CF1871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5AC0C1FB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33A3F7CA" w14:textId="77777777" w:rsidR="00836817" w:rsidRPr="00E7597A" w:rsidRDefault="0083681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C366382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3465CCF6" w14:textId="29F94E1C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074C545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3D57CC79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2FDE92D3" w14:textId="77777777" w:rsidR="00836817" w:rsidRPr="00E7597A" w:rsidRDefault="0083681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FA0FE0B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08B37DED" w14:textId="2D945C2D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8F29555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354E0468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6C4C1BB1" w14:textId="77777777" w:rsidR="00836817" w:rsidRDefault="00836817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>Onsda</w:t>
            </w:r>
            <w:r>
              <w:rPr>
                <w:sz w:val="28"/>
                <w:szCs w:val="28"/>
              </w:rPr>
              <w:t>g</w:t>
            </w:r>
          </w:p>
          <w:p w14:paraId="3ECF380F" w14:textId="77777777" w:rsidR="00836817" w:rsidRPr="00E7597A" w:rsidRDefault="00836817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september</w:t>
            </w:r>
          </w:p>
          <w:p w14:paraId="2EA65A83" w14:textId="77777777" w:rsidR="00836817" w:rsidRPr="00E7597A" w:rsidRDefault="00836817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589A5B87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3EEB1CDF" w14:textId="4E3EC1B7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5CBF6336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66EFF5DA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0D0BD1F1" w14:textId="77777777" w:rsidR="00836817" w:rsidRPr="00E7597A" w:rsidRDefault="0083681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9F30DA1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1981BAF5" w14:textId="34B61FE9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0EE0985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2B34809A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1EB7916D" w14:textId="77777777" w:rsidR="00836817" w:rsidRPr="00E7597A" w:rsidRDefault="00836817" w:rsidP="005E45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63DE445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0352C54A" w14:textId="0C5EA71E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9674E53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0C96C3C3" w14:textId="77777777" w:rsidTr="005E45B5">
        <w:trPr>
          <w:cantSplit/>
          <w:trHeight w:val="510"/>
        </w:trPr>
        <w:tc>
          <w:tcPr>
            <w:tcW w:w="2405" w:type="dxa"/>
            <w:vMerge w:val="restart"/>
            <w:vAlign w:val="center"/>
          </w:tcPr>
          <w:p w14:paraId="18365223" w14:textId="77777777" w:rsidR="00836817" w:rsidRDefault="00836817" w:rsidP="005E45B5">
            <w:pPr>
              <w:rPr>
                <w:sz w:val="28"/>
                <w:szCs w:val="28"/>
              </w:rPr>
            </w:pPr>
            <w:r w:rsidRPr="00E7597A">
              <w:rPr>
                <w:sz w:val="28"/>
                <w:szCs w:val="28"/>
              </w:rPr>
              <w:t xml:space="preserve">Torsdag </w:t>
            </w:r>
          </w:p>
          <w:p w14:paraId="76F9D969" w14:textId="77777777" w:rsidR="00836817" w:rsidRPr="00E7597A" w:rsidRDefault="00836817" w:rsidP="005E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september</w:t>
            </w:r>
          </w:p>
          <w:p w14:paraId="6A168309" w14:textId="77777777" w:rsidR="00836817" w:rsidRPr="00E7597A" w:rsidRDefault="00836817" w:rsidP="005E45B5">
            <w:pPr>
              <w:rPr>
                <w:sz w:val="28"/>
                <w:szCs w:val="28"/>
              </w:rPr>
            </w:pPr>
            <w:proofErr w:type="spellStart"/>
            <w:r w:rsidRPr="00E7597A">
              <w:rPr>
                <w:sz w:val="28"/>
                <w:szCs w:val="28"/>
              </w:rPr>
              <w:t>Kl</w:t>
            </w:r>
            <w:proofErr w:type="spellEnd"/>
            <w:r w:rsidRPr="00E7597A">
              <w:rPr>
                <w:sz w:val="28"/>
                <w:szCs w:val="28"/>
              </w:rPr>
              <w:t xml:space="preserve"> 17 – 19</w:t>
            </w:r>
          </w:p>
        </w:tc>
        <w:tc>
          <w:tcPr>
            <w:tcW w:w="4111" w:type="dxa"/>
          </w:tcPr>
          <w:p w14:paraId="34C54B31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7CADCDB4" w14:textId="2F6AF1A6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2B95FA3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7EB43B21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0EE0D7A0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B51004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62BCC90C" w14:textId="0FE26122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F79CCD6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  <w:tr w:rsidR="00836817" w:rsidRPr="00F04894" w14:paraId="7750FA4D" w14:textId="77777777" w:rsidTr="005E45B5">
        <w:trPr>
          <w:cantSplit/>
          <w:trHeight w:val="510"/>
        </w:trPr>
        <w:tc>
          <w:tcPr>
            <w:tcW w:w="2405" w:type="dxa"/>
            <w:vMerge/>
            <w:vAlign w:val="center"/>
          </w:tcPr>
          <w:p w14:paraId="634D57E6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10B4FA" w14:textId="77777777" w:rsidR="00836817" w:rsidRDefault="00836817" w:rsidP="005E45B5">
            <w:pPr>
              <w:rPr>
                <w:sz w:val="24"/>
                <w:szCs w:val="24"/>
              </w:rPr>
            </w:pPr>
          </w:p>
          <w:p w14:paraId="2931F696" w14:textId="0F347247" w:rsidR="008D73A5" w:rsidRPr="00F04894" w:rsidRDefault="008D73A5" w:rsidP="005E45B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CCD9EC6" w14:textId="77777777" w:rsidR="00836817" w:rsidRPr="00F04894" w:rsidRDefault="00836817" w:rsidP="005E45B5">
            <w:pPr>
              <w:rPr>
                <w:sz w:val="24"/>
                <w:szCs w:val="24"/>
              </w:rPr>
            </w:pPr>
          </w:p>
        </w:tc>
      </w:tr>
    </w:tbl>
    <w:p w14:paraId="18CF6234" w14:textId="77777777" w:rsidR="00836817" w:rsidRPr="00432D23" w:rsidRDefault="00836817" w:rsidP="00B23E0C">
      <w:pPr>
        <w:rPr>
          <w:sz w:val="24"/>
          <w:szCs w:val="24"/>
        </w:rPr>
      </w:pPr>
    </w:p>
    <w:sectPr w:rsidR="00836817" w:rsidRPr="00432D23" w:rsidSect="00C013A1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F"/>
    <w:rsid w:val="00003217"/>
    <w:rsid w:val="00040022"/>
    <w:rsid w:val="00043CB7"/>
    <w:rsid w:val="00046D94"/>
    <w:rsid w:val="00051D91"/>
    <w:rsid w:val="0005638C"/>
    <w:rsid w:val="000570EB"/>
    <w:rsid w:val="000701F8"/>
    <w:rsid w:val="000718A6"/>
    <w:rsid w:val="00096C38"/>
    <w:rsid w:val="000D3C6C"/>
    <w:rsid w:val="000E63BC"/>
    <w:rsid w:val="000F0A15"/>
    <w:rsid w:val="000F6302"/>
    <w:rsid w:val="00103937"/>
    <w:rsid w:val="0010504C"/>
    <w:rsid w:val="001115E7"/>
    <w:rsid w:val="00122E4F"/>
    <w:rsid w:val="00125639"/>
    <w:rsid w:val="00130F61"/>
    <w:rsid w:val="00132190"/>
    <w:rsid w:val="001376C7"/>
    <w:rsid w:val="001460C7"/>
    <w:rsid w:val="00150C52"/>
    <w:rsid w:val="001521B1"/>
    <w:rsid w:val="00153366"/>
    <w:rsid w:val="00173B0C"/>
    <w:rsid w:val="00195E9F"/>
    <w:rsid w:val="001971FB"/>
    <w:rsid w:val="001A296E"/>
    <w:rsid w:val="001B568B"/>
    <w:rsid w:val="001C6CD3"/>
    <w:rsid w:val="001F17EB"/>
    <w:rsid w:val="001F43BB"/>
    <w:rsid w:val="001F5FA4"/>
    <w:rsid w:val="00201703"/>
    <w:rsid w:val="00216FFF"/>
    <w:rsid w:val="00223C96"/>
    <w:rsid w:val="0023337E"/>
    <w:rsid w:val="002375E7"/>
    <w:rsid w:val="00240B5A"/>
    <w:rsid w:val="00243016"/>
    <w:rsid w:val="00244A71"/>
    <w:rsid w:val="00276D0B"/>
    <w:rsid w:val="0028162B"/>
    <w:rsid w:val="002B1B08"/>
    <w:rsid w:val="002B2B05"/>
    <w:rsid w:val="002B4DC0"/>
    <w:rsid w:val="002B77C0"/>
    <w:rsid w:val="002C42D7"/>
    <w:rsid w:val="002C4548"/>
    <w:rsid w:val="002D6733"/>
    <w:rsid w:val="002E0718"/>
    <w:rsid w:val="002E33F7"/>
    <w:rsid w:val="002E5797"/>
    <w:rsid w:val="002F1490"/>
    <w:rsid w:val="002F2EB0"/>
    <w:rsid w:val="00317A2E"/>
    <w:rsid w:val="00340B65"/>
    <w:rsid w:val="003443BF"/>
    <w:rsid w:val="00380FA9"/>
    <w:rsid w:val="003832F5"/>
    <w:rsid w:val="00387DD4"/>
    <w:rsid w:val="003929B6"/>
    <w:rsid w:val="00393488"/>
    <w:rsid w:val="003961AF"/>
    <w:rsid w:val="003968FA"/>
    <w:rsid w:val="003A06C4"/>
    <w:rsid w:val="003A2BAF"/>
    <w:rsid w:val="003A3C6A"/>
    <w:rsid w:val="003A4CA9"/>
    <w:rsid w:val="003A744C"/>
    <w:rsid w:val="003A7DC1"/>
    <w:rsid w:val="003B0206"/>
    <w:rsid w:val="003B4327"/>
    <w:rsid w:val="003B499C"/>
    <w:rsid w:val="003C02E0"/>
    <w:rsid w:val="003C3569"/>
    <w:rsid w:val="003C51B9"/>
    <w:rsid w:val="003D5D43"/>
    <w:rsid w:val="003E119A"/>
    <w:rsid w:val="003E63C5"/>
    <w:rsid w:val="003F3724"/>
    <w:rsid w:val="00400CFB"/>
    <w:rsid w:val="00426F07"/>
    <w:rsid w:val="00427354"/>
    <w:rsid w:val="00432D23"/>
    <w:rsid w:val="00436E81"/>
    <w:rsid w:val="00445DA4"/>
    <w:rsid w:val="00446498"/>
    <w:rsid w:val="00454509"/>
    <w:rsid w:val="00454CA1"/>
    <w:rsid w:val="004579F6"/>
    <w:rsid w:val="00462B7A"/>
    <w:rsid w:val="00473E1E"/>
    <w:rsid w:val="00484E94"/>
    <w:rsid w:val="00487835"/>
    <w:rsid w:val="00496C95"/>
    <w:rsid w:val="004A0348"/>
    <w:rsid w:val="004A42A6"/>
    <w:rsid w:val="004A73B8"/>
    <w:rsid w:val="004A793B"/>
    <w:rsid w:val="004B0779"/>
    <w:rsid w:val="004C3882"/>
    <w:rsid w:val="004C45B8"/>
    <w:rsid w:val="004D170A"/>
    <w:rsid w:val="004D7CA3"/>
    <w:rsid w:val="004E0C6F"/>
    <w:rsid w:val="004E6079"/>
    <w:rsid w:val="004E68F8"/>
    <w:rsid w:val="004E7D15"/>
    <w:rsid w:val="004F3F96"/>
    <w:rsid w:val="00512D45"/>
    <w:rsid w:val="00516C84"/>
    <w:rsid w:val="0053113A"/>
    <w:rsid w:val="005406AC"/>
    <w:rsid w:val="0054266F"/>
    <w:rsid w:val="005435B7"/>
    <w:rsid w:val="00551A68"/>
    <w:rsid w:val="00557F4B"/>
    <w:rsid w:val="0056309F"/>
    <w:rsid w:val="00565B0D"/>
    <w:rsid w:val="00567FC8"/>
    <w:rsid w:val="00571D69"/>
    <w:rsid w:val="005725EA"/>
    <w:rsid w:val="00577A80"/>
    <w:rsid w:val="005829DA"/>
    <w:rsid w:val="00583E44"/>
    <w:rsid w:val="00595BC4"/>
    <w:rsid w:val="005A5838"/>
    <w:rsid w:val="005B2548"/>
    <w:rsid w:val="005C3099"/>
    <w:rsid w:val="005D12B9"/>
    <w:rsid w:val="005E0925"/>
    <w:rsid w:val="005E71E5"/>
    <w:rsid w:val="00601817"/>
    <w:rsid w:val="00611431"/>
    <w:rsid w:val="006116D3"/>
    <w:rsid w:val="0061362A"/>
    <w:rsid w:val="006137B0"/>
    <w:rsid w:val="00620338"/>
    <w:rsid w:val="00625ABD"/>
    <w:rsid w:val="006411CC"/>
    <w:rsid w:val="006559E4"/>
    <w:rsid w:val="0066034D"/>
    <w:rsid w:val="00674848"/>
    <w:rsid w:val="00682E7A"/>
    <w:rsid w:val="006923C0"/>
    <w:rsid w:val="0069342C"/>
    <w:rsid w:val="00694868"/>
    <w:rsid w:val="00697D10"/>
    <w:rsid w:val="006B5045"/>
    <w:rsid w:val="006C5CBD"/>
    <w:rsid w:val="006C7625"/>
    <w:rsid w:val="006C7ABA"/>
    <w:rsid w:val="006F339D"/>
    <w:rsid w:val="00700584"/>
    <w:rsid w:val="00712575"/>
    <w:rsid w:val="007149A7"/>
    <w:rsid w:val="00716C76"/>
    <w:rsid w:val="007256F2"/>
    <w:rsid w:val="0074415B"/>
    <w:rsid w:val="007577D6"/>
    <w:rsid w:val="00765EC8"/>
    <w:rsid w:val="00772AAE"/>
    <w:rsid w:val="00787C52"/>
    <w:rsid w:val="00795518"/>
    <w:rsid w:val="007B43F1"/>
    <w:rsid w:val="007B68A3"/>
    <w:rsid w:val="007C2D52"/>
    <w:rsid w:val="007D06A7"/>
    <w:rsid w:val="007D0C83"/>
    <w:rsid w:val="007D13EC"/>
    <w:rsid w:val="007D3D2C"/>
    <w:rsid w:val="007D4E90"/>
    <w:rsid w:val="007E1F57"/>
    <w:rsid w:val="007E2F64"/>
    <w:rsid w:val="007F10E8"/>
    <w:rsid w:val="00815F26"/>
    <w:rsid w:val="008173C2"/>
    <w:rsid w:val="00836817"/>
    <w:rsid w:val="00837960"/>
    <w:rsid w:val="008426BE"/>
    <w:rsid w:val="00850C1A"/>
    <w:rsid w:val="00856808"/>
    <w:rsid w:val="00857B7C"/>
    <w:rsid w:val="00862806"/>
    <w:rsid w:val="00864511"/>
    <w:rsid w:val="008847F8"/>
    <w:rsid w:val="00891E33"/>
    <w:rsid w:val="00894267"/>
    <w:rsid w:val="008A1CF5"/>
    <w:rsid w:val="008A259A"/>
    <w:rsid w:val="008A41CD"/>
    <w:rsid w:val="008B2265"/>
    <w:rsid w:val="008D198E"/>
    <w:rsid w:val="008D73A5"/>
    <w:rsid w:val="008D78F6"/>
    <w:rsid w:val="0091137D"/>
    <w:rsid w:val="00911A3C"/>
    <w:rsid w:val="00921326"/>
    <w:rsid w:val="00922BF7"/>
    <w:rsid w:val="00933575"/>
    <w:rsid w:val="009535BD"/>
    <w:rsid w:val="00957E15"/>
    <w:rsid w:val="00964298"/>
    <w:rsid w:val="00966C0F"/>
    <w:rsid w:val="00972615"/>
    <w:rsid w:val="00986953"/>
    <w:rsid w:val="009874C7"/>
    <w:rsid w:val="00990D39"/>
    <w:rsid w:val="00992700"/>
    <w:rsid w:val="009A0079"/>
    <w:rsid w:val="009A0CFA"/>
    <w:rsid w:val="009A0E3B"/>
    <w:rsid w:val="009A3FD2"/>
    <w:rsid w:val="009B0A75"/>
    <w:rsid w:val="009B46CF"/>
    <w:rsid w:val="009B6EF5"/>
    <w:rsid w:val="009B7B6F"/>
    <w:rsid w:val="009C58DA"/>
    <w:rsid w:val="009E6143"/>
    <w:rsid w:val="009E6FD7"/>
    <w:rsid w:val="009F258A"/>
    <w:rsid w:val="009F723C"/>
    <w:rsid w:val="00A05597"/>
    <w:rsid w:val="00A13C29"/>
    <w:rsid w:val="00A1786A"/>
    <w:rsid w:val="00A2691C"/>
    <w:rsid w:val="00A41212"/>
    <w:rsid w:val="00A42F3A"/>
    <w:rsid w:val="00A50B8A"/>
    <w:rsid w:val="00A50C79"/>
    <w:rsid w:val="00A53806"/>
    <w:rsid w:val="00A61F18"/>
    <w:rsid w:val="00A63C1B"/>
    <w:rsid w:val="00A67992"/>
    <w:rsid w:val="00A732F3"/>
    <w:rsid w:val="00A97075"/>
    <w:rsid w:val="00A972CB"/>
    <w:rsid w:val="00A97BCD"/>
    <w:rsid w:val="00AA0B04"/>
    <w:rsid w:val="00AA23C2"/>
    <w:rsid w:val="00AA313D"/>
    <w:rsid w:val="00AC5CA3"/>
    <w:rsid w:val="00AD0F83"/>
    <w:rsid w:val="00AD53E6"/>
    <w:rsid w:val="00AE2959"/>
    <w:rsid w:val="00AE6D2D"/>
    <w:rsid w:val="00AE6F79"/>
    <w:rsid w:val="00AF3D0F"/>
    <w:rsid w:val="00B04A1B"/>
    <w:rsid w:val="00B04AEE"/>
    <w:rsid w:val="00B138F2"/>
    <w:rsid w:val="00B2028F"/>
    <w:rsid w:val="00B229D2"/>
    <w:rsid w:val="00B2324B"/>
    <w:rsid w:val="00B23E0C"/>
    <w:rsid w:val="00B32D95"/>
    <w:rsid w:val="00B35A32"/>
    <w:rsid w:val="00B36ABD"/>
    <w:rsid w:val="00B42FBC"/>
    <w:rsid w:val="00B516D2"/>
    <w:rsid w:val="00B51E96"/>
    <w:rsid w:val="00B57998"/>
    <w:rsid w:val="00B701C7"/>
    <w:rsid w:val="00B71680"/>
    <w:rsid w:val="00B84BD5"/>
    <w:rsid w:val="00B85B42"/>
    <w:rsid w:val="00B85B98"/>
    <w:rsid w:val="00BB518A"/>
    <w:rsid w:val="00BB58E2"/>
    <w:rsid w:val="00BC0F01"/>
    <w:rsid w:val="00BC1EAA"/>
    <w:rsid w:val="00BC3807"/>
    <w:rsid w:val="00BD629D"/>
    <w:rsid w:val="00BE2F6C"/>
    <w:rsid w:val="00BF4069"/>
    <w:rsid w:val="00C013A1"/>
    <w:rsid w:val="00C14FF3"/>
    <w:rsid w:val="00C273FF"/>
    <w:rsid w:val="00C318DA"/>
    <w:rsid w:val="00C3680E"/>
    <w:rsid w:val="00C457AB"/>
    <w:rsid w:val="00C53D6B"/>
    <w:rsid w:val="00C577C3"/>
    <w:rsid w:val="00C61923"/>
    <w:rsid w:val="00C6280D"/>
    <w:rsid w:val="00C635E2"/>
    <w:rsid w:val="00C639D4"/>
    <w:rsid w:val="00C721A1"/>
    <w:rsid w:val="00C75027"/>
    <w:rsid w:val="00C83329"/>
    <w:rsid w:val="00C86E17"/>
    <w:rsid w:val="00C913B9"/>
    <w:rsid w:val="00C94F11"/>
    <w:rsid w:val="00CA35B3"/>
    <w:rsid w:val="00CA53B0"/>
    <w:rsid w:val="00CB076C"/>
    <w:rsid w:val="00CB1EE2"/>
    <w:rsid w:val="00CB4A1E"/>
    <w:rsid w:val="00CB6113"/>
    <w:rsid w:val="00CC11B4"/>
    <w:rsid w:val="00CC2B46"/>
    <w:rsid w:val="00CD01E1"/>
    <w:rsid w:val="00CE6912"/>
    <w:rsid w:val="00CF10BD"/>
    <w:rsid w:val="00CF50B2"/>
    <w:rsid w:val="00CF5F9C"/>
    <w:rsid w:val="00D10EC9"/>
    <w:rsid w:val="00D201C9"/>
    <w:rsid w:val="00D243AA"/>
    <w:rsid w:val="00D27481"/>
    <w:rsid w:val="00D36C2B"/>
    <w:rsid w:val="00D40D45"/>
    <w:rsid w:val="00D43DA0"/>
    <w:rsid w:val="00D46871"/>
    <w:rsid w:val="00D514CD"/>
    <w:rsid w:val="00D53097"/>
    <w:rsid w:val="00D72EB2"/>
    <w:rsid w:val="00D764B7"/>
    <w:rsid w:val="00D7783D"/>
    <w:rsid w:val="00D836DC"/>
    <w:rsid w:val="00D90236"/>
    <w:rsid w:val="00D934C7"/>
    <w:rsid w:val="00DA2E9C"/>
    <w:rsid w:val="00DA32A0"/>
    <w:rsid w:val="00DC0180"/>
    <w:rsid w:val="00DC2DAF"/>
    <w:rsid w:val="00DD45B1"/>
    <w:rsid w:val="00DD5DF8"/>
    <w:rsid w:val="00DF1370"/>
    <w:rsid w:val="00DF1B7A"/>
    <w:rsid w:val="00E2128A"/>
    <w:rsid w:val="00E329E7"/>
    <w:rsid w:val="00E32F2D"/>
    <w:rsid w:val="00E33369"/>
    <w:rsid w:val="00E4432C"/>
    <w:rsid w:val="00E46FCF"/>
    <w:rsid w:val="00E52636"/>
    <w:rsid w:val="00E5781A"/>
    <w:rsid w:val="00E609B0"/>
    <w:rsid w:val="00E73708"/>
    <w:rsid w:val="00E90226"/>
    <w:rsid w:val="00E940FE"/>
    <w:rsid w:val="00EA1C76"/>
    <w:rsid w:val="00EA75DC"/>
    <w:rsid w:val="00EB1D58"/>
    <w:rsid w:val="00EB25EC"/>
    <w:rsid w:val="00ED1397"/>
    <w:rsid w:val="00ED7C28"/>
    <w:rsid w:val="00EE6997"/>
    <w:rsid w:val="00EF0DD0"/>
    <w:rsid w:val="00F057E7"/>
    <w:rsid w:val="00F12BD1"/>
    <w:rsid w:val="00F228DF"/>
    <w:rsid w:val="00F25051"/>
    <w:rsid w:val="00F25A3D"/>
    <w:rsid w:val="00F339EC"/>
    <w:rsid w:val="00F44000"/>
    <w:rsid w:val="00F46934"/>
    <w:rsid w:val="00F4723D"/>
    <w:rsid w:val="00F60260"/>
    <w:rsid w:val="00F639E1"/>
    <w:rsid w:val="00F6478E"/>
    <w:rsid w:val="00F82451"/>
    <w:rsid w:val="00F8390B"/>
    <w:rsid w:val="00F93198"/>
    <w:rsid w:val="00FB3D43"/>
    <w:rsid w:val="00FC2957"/>
    <w:rsid w:val="00FC58F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685F"/>
  <w15:docId w15:val="{5F007717-DFF0-4F3E-A6F4-E254833F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FA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C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8C8E-C732-4DA8-8DD2-89DF3229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4CE2DDE6.dotm</Template>
  <TotalTime>1</TotalTime>
  <Pages>6</Pages>
  <Words>977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Janjan Struijk</dc:creator>
  <cp:lastModifiedBy>Espen Patsis-Torgersen</cp:lastModifiedBy>
  <cp:revision>2</cp:revision>
  <cp:lastPrinted>2018-08-21T06:05:00Z</cp:lastPrinted>
  <dcterms:created xsi:type="dcterms:W3CDTF">2018-09-04T14:09:00Z</dcterms:created>
  <dcterms:modified xsi:type="dcterms:W3CDTF">2018-09-04T14:09:00Z</dcterms:modified>
</cp:coreProperties>
</file>