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DD" w:rsidRDefault="00BB61DF" w:rsidP="00D70DDD">
      <w:pPr>
        <w:rPr>
          <w:i/>
          <w:iCs/>
          <w:sz w:val="23"/>
          <w:szCs w:val="23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 wp14:anchorId="678334B9" wp14:editId="2F8A9ADD">
            <wp:simplePos x="0" y="0"/>
            <wp:positionH relativeFrom="column">
              <wp:posOffset>4118610</wp:posOffset>
            </wp:positionH>
            <wp:positionV relativeFrom="paragraph">
              <wp:posOffset>-368935</wp:posOffset>
            </wp:positionV>
            <wp:extent cx="1541780" cy="1892300"/>
            <wp:effectExtent l="0" t="0" r="1270" b="0"/>
            <wp:wrapNone/>
            <wp:docPr id="1" name="Bilde 1" descr="https://encrypted-tbn3.gstatic.com/images?q=tbn:ANd9GcTw9zs7Fb9AMVuZPHS_Wi4gNYdsZmSCmjFLhSk7yhpIHm5IAVRjB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9zs7Fb9AMVuZPHS_Wi4gNYdsZmSCmjFLhSk7yhpIHm5IAVRjB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DDD" w:rsidRDefault="00D70DDD" w:rsidP="00D70DDD">
      <w:pPr>
        <w:rPr>
          <w:i/>
          <w:iCs/>
          <w:sz w:val="23"/>
          <w:szCs w:val="23"/>
        </w:rPr>
      </w:pPr>
    </w:p>
    <w:p w:rsidR="00D70DDD" w:rsidRPr="003F1693" w:rsidRDefault="00D70DDD" w:rsidP="00D70DD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52"/>
          <w:szCs w:val="52"/>
          <w:u w:val="single"/>
        </w:rPr>
      </w:pPr>
      <w:r w:rsidRPr="003F1693">
        <w:rPr>
          <w:rFonts w:cs="Calibri-Bold"/>
          <w:b/>
          <w:bCs/>
          <w:sz w:val="52"/>
          <w:szCs w:val="52"/>
          <w:u w:val="single"/>
        </w:rPr>
        <w:t>Aksjon mot hodelus</w:t>
      </w:r>
      <w:r w:rsidR="00BB61DF" w:rsidRPr="003F1693">
        <w:rPr>
          <w:rFonts w:cs="Calibri-Bold"/>
          <w:b/>
          <w:bCs/>
          <w:sz w:val="52"/>
          <w:szCs w:val="52"/>
          <w:u w:val="single"/>
        </w:rPr>
        <w:t>!</w:t>
      </w:r>
    </w:p>
    <w:p w:rsidR="00BB61DF" w:rsidRPr="00BB61DF" w:rsidRDefault="00BB61DF" w:rsidP="00D70DD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40"/>
          <w:szCs w:val="40"/>
        </w:rPr>
      </w:pPr>
    </w:p>
    <w:p w:rsidR="00BB61DF" w:rsidRPr="00BB61DF" w:rsidRDefault="00BB61DF" w:rsidP="00D70DDD">
      <w:p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</w:rPr>
      </w:pPr>
      <w:r w:rsidRPr="00BB61DF">
        <w:rPr>
          <w:b/>
          <w:bCs/>
          <w:sz w:val="40"/>
          <w:szCs w:val="40"/>
        </w:rPr>
        <w:t>HVA GJØR VI?</w:t>
      </w:r>
    </w:p>
    <w:p w:rsidR="00BB61DF" w:rsidRDefault="00BB61DF" w:rsidP="00D70DD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B61DF" w:rsidRDefault="00BB61DF" w:rsidP="00BB61DF">
      <w:pPr>
        <w:pStyle w:val="Default"/>
      </w:pPr>
    </w:p>
    <w:p w:rsidR="00BB61DF" w:rsidRDefault="00CB36B4" w:rsidP="00BB61DF">
      <w:pPr>
        <w:pStyle w:val="Default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Torsdag </w:t>
      </w:r>
      <w:r w:rsidR="00286A45">
        <w:rPr>
          <w:rFonts w:asciiTheme="minorHAnsi" w:hAnsiTheme="minorHAnsi"/>
          <w:b/>
          <w:bCs/>
          <w:iCs/>
          <w:sz w:val="28"/>
          <w:szCs w:val="28"/>
        </w:rPr>
        <w:t>21</w:t>
      </w:r>
      <w:r>
        <w:rPr>
          <w:rFonts w:asciiTheme="minorHAnsi" w:hAnsiTheme="minorHAnsi"/>
          <w:b/>
          <w:bCs/>
          <w:iCs/>
          <w:sz w:val="28"/>
          <w:szCs w:val="28"/>
        </w:rPr>
        <w:t>.</w:t>
      </w:r>
      <w:r w:rsidR="00286A45">
        <w:rPr>
          <w:rFonts w:asciiTheme="minorHAnsi" w:hAnsiTheme="minorHAnsi"/>
          <w:b/>
          <w:bCs/>
          <w:iCs/>
          <w:sz w:val="28"/>
          <w:szCs w:val="28"/>
        </w:rPr>
        <w:t>september</w:t>
      </w:r>
      <w:r>
        <w:rPr>
          <w:rFonts w:asciiTheme="minorHAnsi" w:hAnsiTheme="minorHAnsi"/>
          <w:b/>
          <w:bCs/>
          <w:iCs/>
          <w:sz w:val="28"/>
          <w:szCs w:val="28"/>
        </w:rPr>
        <w:t xml:space="preserve"> 201</w:t>
      </w:r>
      <w:r w:rsidR="00A94784">
        <w:rPr>
          <w:rFonts w:asciiTheme="minorHAnsi" w:hAnsiTheme="minorHAnsi"/>
          <w:b/>
          <w:bCs/>
          <w:iCs/>
          <w:sz w:val="28"/>
          <w:szCs w:val="28"/>
        </w:rPr>
        <w:t>7</w:t>
      </w:r>
      <w:bookmarkStart w:id="0" w:name="_GoBack"/>
      <w:bookmarkEnd w:id="0"/>
      <w:r w:rsidR="00BB61DF" w:rsidRPr="00BB61DF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BB61DF" w:rsidRPr="00BB61DF">
        <w:rPr>
          <w:rFonts w:asciiTheme="minorHAnsi" w:hAnsiTheme="minorHAnsi"/>
          <w:bCs/>
          <w:iCs/>
          <w:sz w:val="28"/>
          <w:szCs w:val="28"/>
        </w:rPr>
        <w:t xml:space="preserve">ber vi </w:t>
      </w:r>
      <w:r w:rsidR="00BB61DF" w:rsidRPr="00BB61DF">
        <w:rPr>
          <w:rFonts w:asciiTheme="minorHAnsi" w:hAnsiTheme="minorHAnsi"/>
          <w:iCs/>
          <w:sz w:val="28"/>
          <w:szCs w:val="28"/>
        </w:rPr>
        <w:t>alle skolens familier sjekke barna sine grundig for lus.</w:t>
      </w:r>
      <w:r w:rsidR="00A4042A">
        <w:rPr>
          <w:rFonts w:asciiTheme="minorHAnsi" w:hAnsiTheme="minorHAnsi"/>
          <w:iCs/>
          <w:sz w:val="28"/>
          <w:szCs w:val="28"/>
        </w:rPr>
        <w:t xml:space="preserve"> </w:t>
      </w:r>
      <w:r w:rsidR="00BB61DF" w:rsidRPr="00BB61DF">
        <w:rPr>
          <w:rFonts w:asciiTheme="minorHAnsi" w:hAnsiTheme="minorHAnsi"/>
          <w:iCs/>
          <w:sz w:val="28"/>
          <w:szCs w:val="28"/>
        </w:rPr>
        <w:t xml:space="preserve">Hjelpemidler til avlusing fås på apoteket. Der får man også gode råd med tanke på forebygging. </w:t>
      </w:r>
    </w:p>
    <w:p w:rsidR="003F1693" w:rsidRPr="00BB61DF" w:rsidRDefault="003F1693" w:rsidP="00BB61DF">
      <w:pPr>
        <w:pStyle w:val="Default"/>
        <w:rPr>
          <w:rFonts w:asciiTheme="minorHAnsi" w:hAnsiTheme="minorHAnsi"/>
          <w:sz w:val="28"/>
          <w:szCs w:val="28"/>
        </w:rPr>
      </w:pPr>
    </w:p>
    <w:p w:rsidR="00BB61DF" w:rsidRPr="00BB61DF" w:rsidRDefault="00BB61DF" w:rsidP="00BB61DF">
      <w:pPr>
        <w:pStyle w:val="Default"/>
        <w:rPr>
          <w:rFonts w:asciiTheme="minorHAnsi" w:hAnsiTheme="minorHAnsi"/>
          <w:iCs/>
          <w:sz w:val="28"/>
          <w:szCs w:val="28"/>
        </w:rPr>
      </w:pPr>
      <w:r w:rsidRPr="00BB61DF">
        <w:rPr>
          <w:rFonts w:asciiTheme="minorHAnsi" w:hAnsiTheme="minorHAnsi"/>
          <w:iCs/>
          <w:sz w:val="28"/>
          <w:szCs w:val="28"/>
        </w:rPr>
        <w:t xml:space="preserve">Helsesøster informerer: Det er foreldrenes ansvar å sjekke barna for lus for deretter å gjøre det nødvendige for å bli kvitt den. </w:t>
      </w:r>
      <w:r w:rsidR="00F3547B" w:rsidRPr="00F3547B">
        <w:rPr>
          <w:rFonts w:asciiTheme="minorHAnsi" w:hAnsiTheme="minorHAnsi"/>
          <w:b/>
          <w:iCs/>
          <w:sz w:val="28"/>
          <w:szCs w:val="28"/>
        </w:rPr>
        <w:t>Skolen har anledning til å sende barna hjem dersom det oppdages lus.</w:t>
      </w:r>
    </w:p>
    <w:p w:rsidR="00BB61DF" w:rsidRPr="00BB61DF" w:rsidRDefault="00BB61DF" w:rsidP="00BB61DF">
      <w:pPr>
        <w:pStyle w:val="Default"/>
        <w:rPr>
          <w:sz w:val="23"/>
          <w:szCs w:val="23"/>
        </w:rPr>
      </w:pPr>
    </w:p>
    <w:p w:rsidR="00BB61DF" w:rsidRPr="00BB61DF" w:rsidRDefault="00BB61DF" w:rsidP="00BB61D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Et godt forebyggende tiltak er at </w:t>
      </w:r>
      <w:r w:rsidRPr="00BB61DF">
        <w:rPr>
          <w:iCs/>
          <w:sz w:val="28"/>
          <w:szCs w:val="28"/>
        </w:rPr>
        <w:t>barn</w:t>
      </w:r>
      <w:r>
        <w:rPr>
          <w:iCs/>
          <w:sz w:val="28"/>
          <w:szCs w:val="28"/>
        </w:rPr>
        <w:t xml:space="preserve"> som har langt hår, </w:t>
      </w:r>
      <w:r w:rsidRPr="00BB61DF">
        <w:rPr>
          <w:iCs/>
          <w:sz w:val="28"/>
          <w:szCs w:val="28"/>
        </w:rPr>
        <w:t>sette</w:t>
      </w:r>
      <w:r>
        <w:rPr>
          <w:iCs/>
          <w:sz w:val="28"/>
          <w:szCs w:val="28"/>
        </w:rPr>
        <w:t>r</w:t>
      </w:r>
      <w:r w:rsidRPr="00BB61DF">
        <w:rPr>
          <w:iCs/>
          <w:sz w:val="28"/>
          <w:szCs w:val="28"/>
        </w:rPr>
        <w:t xml:space="preserve"> opp håret sitt, gjerne med str</w:t>
      </w:r>
      <w:r>
        <w:rPr>
          <w:iCs/>
          <w:sz w:val="28"/>
          <w:szCs w:val="28"/>
        </w:rPr>
        <w:t>ikk. V</w:t>
      </w:r>
      <w:r w:rsidRPr="00BB61DF">
        <w:rPr>
          <w:iCs/>
          <w:sz w:val="28"/>
          <w:szCs w:val="28"/>
        </w:rPr>
        <w:t>i ser at langt, flagrende hår er lett å fikle med.</w:t>
      </w:r>
    </w:p>
    <w:p w:rsidR="00BB61DF" w:rsidRPr="00BB61DF" w:rsidRDefault="00BB61DF" w:rsidP="00BB61DF">
      <w:pPr>
        <w:pStyle w:val="Default"/>
        <w:rPr>
          <w:rFonts w:asciiTheme="minorHAnsi" w:hAnsiTheme="minorHAnsi"/>
          <w:sz w:val="28"/>
          <w:szCs w:val="28"/>
        </w:rPr>
      </w:pPr>
      <w:r>
        <w:t xml:space="preserve">Bruker </w:t>
      </w:r>
      <w:r>
        <w:rPr>
          <w:rFonts w:asciiTheme="minorHAnsi" w:hAnsiTheme="minorHAnsi"/>
          <w:iCs/>
          <w:sz w:val="28"/>
          <w:szCs w:val="28"/>
        </w:rPr>
        <w:t xml:space="preserve">barnet </w:t>
      </w:r>
      <w:proofErr w:type="spellStart"/>
      <w:r w:rsidRPr="00BB61DF">
        <w:rPr>
          <w:rFonts w:asciiTheme="minorHAnsi" w:hAnsiTheme="minorHAnsi"/>
          <w:iCs/>
          <w:sz w:val="28"/>
          <w:szCs w:val="28"/>
        </w:rPr>
        <w:t>cap</w:t>
      </w:r>
      <w:proofErr w:type="spellEnd"/>
      <w:r w:rsidRPr="00BB61DF">
        <w:rPr>
          <w:rFonts w:asciiTheme="minorHAnsi" w:hAnsiTheme="minorHAnsi"/>
          <w:iCs/>
          <w:sz w:val="28"/>
          <w:szCs w:val="28"/>
        </w:rPr>
        <w:t xml:space="preserve"> eller lue på skolen, legges hodeplagget i sekken når det er undervisning. Det kan også legges inn i ermet på ytterplagget. </w:t>
      </w:r>
    </w:p>
    <w:p w:rsidR="00BB61DF" w:rsidRPr="00BB61DF" w:rsidRDefault="00F3547B" w:rsidP="00BB61D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/>
      </w:r>
      <w:r w:rsidR="00BB61DF" w:rsidRPr="00BB61DF">
        <w:rPr>
          <w:iCs/>
          <w:sz w:val="28"/>
          <w:szCs w:val="28"/>
        </w:rPr>
        <w:t>Lærerne snakker jevnlig med elevene om hva vi kan gjøre for å forebygge luseplagen! Foreldrene følger opp med ukentlig</w:t>
      </w:r>
      <w:r w:rsidR="00BB61DF">
        <w:rPr>
          <w:iCs/>
          <w:sz w:val="28"/>
          <w:szCs w:val="28"/>
        </w:rPr>
        <w:t xml:space="preserve"> sjekk og </w:t>
      </w:r>
      <w:r w:rsidR="00BB61DF" w:rsidRPr="00BB61DF">
        <w:rPr>
          <w:iCs/>
          <w:sz w:val="28"/>
          <w:szCs w:val="28"/>
        </w:rPr>
        <w:t>b</w:t>
      </w:r>
      <w:r w:rsidR="00BB61DF">
        <w:rPr>
          <w:iCs/>
          <w:sz w:val="28"/>
          <w:szCs w:val="28"/>
        </w:rPr>
        <w:t>r</w:t>
      </w:r>
      <w:r w:rsidR="00BB61DF" w:rsidRPr="00BB61DF">
        <w:rPr>
          <w:iCs/>
          <w:sz w:val="28"/>
          <w:szCs w:val="28"/>
        </w:rPr>
        <w:t>uk av lusekam</w:t>
      </w:r>
      <w:r w:rsidR="00BB61DF">
        <w:rPr>
          <w:iCs/>
          <w:sz w:val="28"/>
          <w:szCs w:val="28"/>
        </w:rPr>
        <w:t>.</w:t>
      </w:r>
    </w:p>
    <w:p w:rsidR="00D70DDD" w:rsidRPr="003F1693" w:rsidRDefault="003F1693" w:rsidP="00D70DDD">
      <w:pPr>
        <w:rPr>
          <w:iCs/>
          <w:sz w:val="28"/>
          <w:szCs w:val="28"/>
        </w:rPr>
      </w:pPr>
      <w:r w:rsidRPr="003F1693">
        <w:rPr>
          <w:iCs/>
          <w:sz w:val="28"/>
          <w:szCs w:val="28"/>
        </w:rPr>
        <w:t xml:space="preserve">Støtt </w:t>
      </w:r>
      <w:r w:rsidR="00D70DDD" w:rsidRPr="003F1693">
        <w:rPr>
          <w:iCs/>
          <w:sz w:val="28"/>
          <w:szCs w:val="28"/>
        </w:rPr>
        <w:t xml:space="preserve">opp om aksjonen slik </w:t>
      </w:r>
      <w:r w:rsidRPr="003F1693">
        <w:rPr>
          <w:iCs/>
          <w:sz w:val="28"/>
          <w:szCs w:val="28"/>
        </w:rPr>
        <w:t xml:space="preserve">at vi i fellesskap kan redusere </w:t>
      </w:r>
      <w:r w:rsidR="00D70DDD" w:rsidRPr="003F1693">
        <w:rPr>
          <w:iCs/>
          <w:sz w:val="28"/>
          <w:szCs w:val="28"/>
        </w:rPr>
        <w:t>luseplagen på skolen</w:t>
      </w:r>
      <w:r>
        <w:rPr>
          <w:iCs/>
          <w:sz w:val="28"/>
          <w:szCs w:val="28"/>
        </w:rPr>
        <w:t xml:space="preserve"> og AKS</w:t>
      </w:r>
      <w:r w:rsidR="00D70DDD" w:rsidRPr="003F1693">
        <w:rPr>
          <w:iCs/>
          <w:sz w:val="28"/>
          <w:szCs w:val="28"/>
        </w:rPr>
        <w:t xml:space="preserve"> i fremtiden. Resultater fra forskning viser at det viktigste tiltaket for</w:t>
      </w:r>
      <w:r w:rsidRPr="003F1693">
        <w:rPr>
          <w:iCs/>
          <w:sz w:val="28"/>
          <w:szCs w:val="28"/>
        </w:rPr>
        <w:t xml:space="preserve"> å redusere </w:t>
      </w:r>
      <w:r w:rsidR="00D70DDD" w:rsidRPr="003F1693">
        <w:rPr>
          <w:iCs/>
          <w:sz w:val="28"/>
          <w:szCs w:val="28"/>
        </w:rPr>
        <w:t>antall tilfeller av hodelus er å sjekke ofte. Utover aksjonsperioden</w:t>
      </w:r>
      <w:r w:rsidRPr="003F1693">
        <w:rPr>
          <w:iCs/>
          <w:sz w:val="28"/>
          <w:szCs w:val="28"/>
        </w:rPr>
        <w:t xml:space="preserve"> bør barna gres minst én gang i</w:t>
      </w:r>
      <w:r>
        <w:rPr>
          <w:iCs/>
          <w:sz w:val="28"/>
          <w:szCs w:val="28"/>
        </w:rPr>
        <w:t xml:space="preserve"> </w:t>
      </w:r>
      <w:r w:rsidR="00D70DDD" w:rsidRPr="003F1693">
        <w:rPr>
          <w:iCs/>
          <w:sz w:val="28"/>
          <w:szCs w:val="28"/>
        </w:rPr>
        <w:t>måneden, gjerne hver uke.</w:t>
      </w:r>
    </w:p>
    <w:p w:rsidR="00D70DDD" w:rsidRPr="003F1693" w:rsidRDefault="00D70DDD" w:rsidP="00D70DDD">
      <w:pPr>
        <w:rPr>
          <w:iCs/>
          <w:sz w:val="28"/>
          <w:szCs w:val="28"/>
        </w:rPr>
      </w:pPr>
      <w:r w:rsidRPr="003F1693">
        <w:rPr>
          <w:iCs/>
          <w:sz w:val="28"/>
          <w:szCs w:val="28"/>
        </w:rPr>
        <w:t xml:space="preserve">Les mer om lus på </w:t>
      </w:r>
      <w:hyperlink r:id="rId6" w:history="1">
        <w:r w:rsidRPr="003F1693">
          <w:rPr>
            <w:rStyle w:val="Hyperkobling"/>
            <w:iCs/>
            <w:sz w:val="28"/>
            <w:szCs w:val="28"/>
          </w:rPr>
          <w:t>www.fhi.n</w:t>
        </w:r>
        <w:r w:rsidRPr="003F1693">
          <w:rPr>
            <w:rStyle w:val="Hyperkobling"/>
            <w:iCs/>
            <w:sz w:val="28"/>
            <w:szCs w:val="28"/>
          </w:rPr>
          <w:t>o</w:t>
        </w:r>
        <w:r w:rsidRPr="003F1693">
          <w:rPr>
            <w:rStyle w:val="Hyperkobling"/>
            <w:iCs/>
            <w:sz w:val="28"/>
            <w:szCs w:val="28"/>
          </w:rPr>
          <w:t>/tema/lus</w:t>
        </w:r>
      </w:hyperlink>
    </w:p>
    <w:p w:rsidR="00D70DDD" w:rsidRDefault="00D70DDD" w:rsidP="00D70DDD">
      <w:pPr>
        <w:rPr>
          <w:i/>
          <w:iCs/>
          <w:sz w:val="23"/>
          <w:szCs w:val="23"/>
        </w:rPr>
      </w:pPr>
    </w:p>
    <w:p w:rsidR="00D70DDD" w:rsidRPr="00D70DDD" w:rsidRDefault="00D70DDD" w:rsidP="00D70DDD">
      <w:pPr>
        <w:rPr>
          <w:i/>
          <w:iCs/>
          <w:sz w:val="23"/>
          <w:szCs w:val="23"/>
        </w:rPr>
      </w:pPr>
    </w:p>
    <w:sectPr w:rsidR="00D70DDD" w:rsidRPr="00D7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DD"/>
    <w:rsid w:val="00286A45"/>
    <w:rsid w:val="003F1693"/>
    <w:rsid w:val="008364AA"/>
    <w:rsid w:val="00A4042A"/>
    <w:rsid w:val="00A94784"/>
    <w:rsid w:val="00B20143"/>
    <w:rsid w:val="00BB61DF"/>
    <w:rsid w:val="00CB36B4"/>
    <w:rsid w:val="00D06068"/>
    <w:rsid w:val="00D70DDD"/>
    <w:rsid w:val="00F3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7BD4-73FA-42EA-9053-DF12EDED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70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0DD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70D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35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hi.no/tema/lu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o/imgres?imgurl=http://www.teleurt.no.24nb2.srv.ip.no/images_hovedside//lusemiddler/lus%2016.jpg&amp;imgrefurl=http://teleurt.no/butikk/hudoljer-mot-kviser-strekkmerker-osv/plaget-med-hodelus/mer-om-hodelus&amp;h=248&amp;w=203&amp;tbnid=Y4xDOGmDvJD0pM:&amp;zoom=1&amp;docid=XvxeQTA3q7-aNM&amp;ei=_Gw9U8jmKMHVtQbTsICgAQ&amp;tbm=isch&amp;ved=0COoCEIQcMFM&amp;iact=rc&amp;dur=1440&amp;page=7&amp;start=71&amp;ndsp=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9EB29812.dotm</Template>
  <TotalTime>5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Gyda Jansen</dc:creator>
  <cp:lastModifiedBy>Filip Aamodt</cp:lastModifiedBy>
  <cp:revision>3</cp:revision>
  <cp:lastPrinted>2017-09-18T08:04:00Z</cp:lastPrinted>
  <dcterms:created xsi:type="dcterms:W3CDTF">2017-09-18T09:43:00Z</dcterms:created>
  <dcterms:modified xsi:type="dcterms:W3CDTF">2017-09-18T09:48:00Z</dcterms:modified>
</cp:coreProperties>
</file>